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3A" w:rsidRDefault="00650A3A" w:rsidP="000B74CC">
      <w:pPr>
        <w:pStyle w:val="BodyText"/>
        <w:ind w:left="7788" w:firstLine="708"/>
        <w:rPr>
          <w:rFonts w:ascii="Arial" w:hAnsi="Arial"/>
          <w:b/>
          <w:i/>
          <w:sz w:val="22"/>
        </w:rPr>
      </w:pPr>
      <w:r>
        <w:rPr>
          <w:rFonts w:ascii="Arial" w:hAnsi="Arial"/>
          <w:b/>
          <w:i/>
          <w:sz w:val="22"/>
        </w:rPr>
        <w:t xml:space="preserve">ALLEGATO 1) </w:t>
      </w:r>
    </w:p>
    <w:p w:rsidR="00650A3A" w:rsidRDefault="00650A3A">
      <w:pPr>
        <w:pStyle w:val="BodyText"/>
        <w:ind w:left="284"/>
        <w:jc w:val="right"/>
        <w:rPr>
          <w:b/>
          <w:i/>
          <w:sz w:val="22"/>
        </w:rPr>
      </w:pPr>
    </w:p>
    <w:p w:rsidR="00650A3A" w:rsidRPr="00A46BE9" w:rsidRDefault="00650A3A">
      <w:pPr>
        <w:pStyle w:val="Heading1"/>
        <w:jc w:val="center"/>
        <w:rPr>
          <w:b w:val="0"/>
          <w:sz w:val="26"/>
          <w:szCs w:val="26"/>
        </w:rPr>
      </w:pPr>
      <w:r w:rsidRPr="00A46BE9">
        <w:rPr>
          <w:b w:val="0"/>
          <w:sz w:val="26"/>
          <w:szCs w:val="26"/>
        </w:rPr>
        <w:t>SCHEMA ESEMPLIFICATIVO DELLA DOMANDA</w:t>
      </w:r>
    </w:p>
    <w:p w:rsidR="00650A3A" w:rsidRPr="008D5021" w:rsidRDefault="00650A3A">
      <w:pPr>
        <w:ind w:right="-29"/>
        <w:jc w:val="center"/>
        <w:rPr>
          <w:rFonts w:ascii="Arial" w:hAnsi="Arial"/>
          <w:i/>
        </w:rPr>
      </w:pPr>
      <w:r w:rsidRPr="008D5021">
        <w:rPr>
          <w:rFonts w:ascii="Arial" w:hAnsi="Arial"/>
          <w:i/>
        </w:rPr>
        <w:t>(da redigersi in carta semplice, possibilmente dattiloscritta)</w:t>
      </w:r>
    </w:p>
    <w:p w:rsidR="00650A3A" w:rsidRPr="008D5021" w:rsidRDefault="00650A3A">
      <w:pPr>
        <w:pStyle w:val="Heading3"/>
        <w:jc w:val="center"/>
        <w:rPr>
          <w:sz w:val="18"/>
        </w:rPr>
      </w:pPr>
      <w:r w:rsidRPr="008D5021">
        <w:rPr>
          <w:sz w:val="18"/>
        </w:rPr>
        <w:t>DICHIARAZIONE SOSTITUTIVA DI CERTIFICAZIONE</w:t>
      </w:r>
    </w:p>
    <w:p w:rsidR="00650A3A" w:rsidRPr="008D5021" w:rsidRDefault="00650A3A">
      <w:pPr>
        <w:jc w:val="center"/>
        <w:rPr>
          <w:rFonts w:ascii="Arial" w:hAnsi="Arial"/>
          <w:i/>
          <w:sz w:val="18"/>
        </w:rPr>
      </w:pPr>
      <w:r w:rsidRPr="008D5021">
        <w:rPr>
          <w:rFonts w:ascii="Arial" w:hAnsi="Arial"/>
          <w:i/>
          <w:sz w:val="18"/>
        </w:rPr>
        <w:t>(art.46 DPR 28.12.2000,  n. 445)</w:t>
      </w:r>
    </w:p>
    <w:p w:rsidR="00650A3A" w:rsidRPr="008D5021" w:rsidRDefault="00650A3A">
      <w:pPr>
        <w:pStyle w:val="Heading3"/>
        <w:jc w:val="center"/>
        <w:rPr>
          <w:sz w:val="18"/>
        </w:rPr>
      </w:pPr>
      <w:r w:rsidRPr="008D5021">
        <w:rPr>
          <w:sz w:val="18"/>
        </w:rPr>
        <w:t>DICHIARAZIONE SOSTITUTIVA DI ATTO DI NOTORIETA’</w:t>
      </w:r>
    </w:p>
    <w:p w:rsidR="00650A3A" w:rsidRPr="008D5021" w:rsidRDefault="00650A3A">
      <w:pPr>
        <w:jc w:val="center"/>
        <w:rPr>
          <w:rFonts w:ascii="Arial" w:hAnsi="Arial"/>
          <w:i/>
          <w:sz w:val="18"/>
        </w:rPr>
      </w:pPr>
      <w:r w:rsidRPr="008D5021">
        <w:rPr>
          <w:rFonts w:ascii="Arial" w:hAnsi="Arial"/>
          <w:i/>
          <w:sz w:val="18"/>
        </w:rPr>
        <w:t>(art.47 DPR 28.12.2000,  n. 445)</w:t>
      </w:r>
    </w:p>
    <w:p w:rsidR="00650A3A" w:rsidRPr="008D5021" w:rsidRDefault="00650A3A">
      <w:pPr>
        <w:pStyle w:val="Header"/>
        <w:tabs>
          <w:tab w:val="clear" w:pos="4819"/>
          <w:tab w:val="clear" w:pos="9638"/>
        </w:tabs>
        <w:rPr>
          <w:sz w:val="18"/>
        </w:rPr>
      </w:pPr>
    </w:p>
    <w:p w:rsidR="00650A3A" w:rsidRPr="008D5021" w:rsidRDefault="00650A3A">
      <w:pPr>
        <w:pStyle w:val="Header"/>
        <w:tabs>
          <w:tab w:val="clear" w:pos="4819"/>
          <w:tab w:val="clear" w:pos="9638"/>
        </w:tabs>
        <w:rPr>
          <w:sz w:val="16"/>
        </w:rPr>
      </w:pPr>
    </w:p>
    <w:p w:rsidR="00650A3A" w:rsidRPr="00D94416" w:rsidRDefault="00650A3A" w:rsidP="00E172D0">
      <w:pPr>
        <w:pStyle w:val="Subtitle"/>
        <w:ind w:left="4956"/>
        <w:jc w:val="left"/>
        <w:rPr>
          <w:sz w:val="20"/>
        </w:rPr>
      </w:pPr>
      <w:r w:rsidRPr="00D94416">
        <w:rPr>
          <w:sz w:val="20"/>
        </w:rPr>
        <w:t>Al Dirigente del Servizio Organizzazione e Gestione risorse umane</w:t>
      </w:r>
      <w:r>
        <w:rPr>
          <w:sz w:val="20"/>
        </w:rPr>
        <w:t>, finanziarie e servizi comuni</w:t>
      </w:r>
      <w:r w:rsidRPr="00D94416">
        <w:rPr>
          <w:sz w:val="20"/>
        </w:rPr>
        <w:t xml:space="preserve"> </w:t>
      </w:r>
    </w:p>
    <w:p w:rsidR="00650A3A" w:rsidRPr="00E172D0" w:rsidRDefault="00650A3A" w:rsidP="00E172D0"/>
    <w:p w:rsidR="00650A3A" w:rsidRPr="008D5021" w:rsidRDefault="00650A3A">
      <w:pPr>
        <w:pStyle w:val="BodyText"/>
        <w:rPr>
          <w:sz w:val="22"/>
        </w:rPr>
      </w:pPr>
    </w:p>
    <w:p w:rsidR="00650A3A" w:rsidRPr="008D5021" w:rsidRDefault="00650A3A">
      <w:pPr>
        <w:pStyle w:val="BodyText"/>
        <w:tabs>
          <w:tab w:val="left" w:leader="dot" w:pos="9639"/>
        </w:tabs>
        <w:spacing w:line="360" w:lineRule="auto"/>
        <w:rPr>
          <w:rFonts w:ascii="Arial" w:hAnsi="Arial"/>
          <w:sz w:val="22"/>
        </w:rPr>
      </w:pPr>
      <w:r w:rsidRPr="008D5021">
        <w:rPr>
          <w:rFonts w:ascii="Arial" w:hAnsi="Arial"/>
          <w:sz w:val="22"/>
        </w:rPr>
        <w:t>…l…sottoscritt</w:t>
      </w:r>
      <w:r w:rsidRPr="008D5021">
        <w:rPr>
          <w:rFonts w:ascii="Arial" w:hAnsi="Arial"/>
          <w:sz w:val="22"/>
        </w:rPr>
        <w:tab/>
      </w:r>
    </w:p>
    <w:p w:rsidR="00650A3A" w:rsidRPr="008D5021" w:rsidRDefault="00650A3A">
      <w:pPr>
        <w:pStyle w:val="BodyText"/>
        <w:tabs>
          <w:tab w:val="left" w:leader="dot" w:pos="9639"/>
        </w:tabs>
        <w:spacing w:line="360" w:lineRule="auto"/>
        <w:rPr>
          <w:rFonts w:ascii="Arial" w:hAnsi="Arial"/>
          <w:sz w:val="22"/>
        </w:rPr>
      </w:pPr>
      <w:r w:rsidRPr="008D5021">
        <w:rPr>
          <w:rFonts w:ascii="Arial" w:hAnsi="Arial"/>
          <w:sz w:val="22"/>
        </w:rPr>
        <w:t>(CF) ………</w:t>
      </w:r>
      <w:r>
        <w:rPr>
          <w:rFonts w:ascii="Arial" w:hAnsi="Arial"/>
          <w:sz w:val="22"/>
        </w:rPr>
        <w:t>……..</w:t>
      </w:r>
      <w:r w:rsidRPr="008D5021">
        <w:rPr>
          <w:rFonts w:ascii="Arial" w:hAnsi="Arial"/>
          <w:sz w:val="22"/>
        </w:rPr>
        <w:t xml:space="preserve">……..residente o domiciliat… in </w:t>
      </w:r>
      <w:r w:rsidRPr="008D5021">
        <w:rPr>
          <w:rFonts w:ascii="Arial" w:hAnsi="Arial"/>
          <w:sz w:val="22"/>
        </w:rPr>
        <w:tab/>
      </w:r>
    </w:p>
    <w:p w:rsidR="00650A3A" w:rsidRPr="008D5021" w:rsidRDefault="00650A3A">
      <w:pPr>
        <w:tabs>
          <w:tab w:val="left" w:leader="dot" w:pos="9639"/>
        </w:tabs>
        <w:spacing w:line="360" w:lineRule="auto"/>
        <w:ind w:right="-29"/>
        <w:rPr>
          <w:rFonts w:ascii="Arial" w:hAnsi="Arial"/>
          <w:sz w:val="22"/>
        </w:rPr>
      </w:pPr>
      <w:r>
        <w:rPr>
          <w:rFonts w:ascii="Arial" w:hAnsi="Arial"/>
          <w:sz w:val="22"/>
        </w:rPr>
        <w:t>(Prov.………………) V</w:t>
      </w:r>
      <w:r w:rsidRPr="008D5021">
        <w:rPr>
          <w:rFonts w:ascii="Arial" w:hAnsi="Arial"/>
          <w:sz w:val="22"/>
        </w:rPr>
        <w:t>ia</w:t>
      </w:r>
      <w:r w:rsidRPr="008D5021">
        <w:rPr>
          <w:rFonts w:ascii="Arial" w:hAnsi="Arial"/>
          <w:sz w:val="22"/>
        </w:rPr>
        <w:tab/>
      </w:r>
    </w:p>
    <w:p w:rsidR="00650A3A" w:rsidRPr="008D5021" w:rsidRDefault="00650A3A">
      <w:pPr>
        <w:pStyle w:val="BodyText2"/>
        <w:tabs>
          <w:tab w:val="left" w:leader="dot" w:pos="10206"/>
        </w:tabs>
        <w:jc w:val="center"/>
        <w:rPr>
          <w:b/>
          <w:sz w:val="22"/>
        </w:rPr>
      </w:pPr>
      <w:r w:rsidRPr="008D5021">
        <w:rPr>
          <w:b/>
          <w:sz w:val="22"/>
        </w:rPr>
        <w:t>CHIEDE</w:t>
      </w:r>
    </w:p>
    <w:p w:rsidR="00650A3A" w:rsidRDefault="00650A3A">
      <w:pPr>
        <w:pStyle w:val="BodyText2"/>
        <w:tabs>
          <w:tab w:val="left" w:leader="dot" w:pos="10206"/>
        </w:tabs>
        <w:rPr>
          <w:sz w:val="22"/>
        </w:rPr>
      </w:pPr>
      <w:r w:rsidRPr="008D5021">
        <w:rPr>
          <w:sz w:val="22"/>
        </w:rPr>
        <w:t>di essere ammess…. a partecipare alla se</w:t>
      </w:r>
      <w:r>
        <w:rPr>
          <w:sz w:val="22"/>
        </w:rPr>
        <w:t>lezione per n.  ……….… posizioni nella categoria……………….., area/famiglia professionale “Amministrativa e Organizzazione”</w:t>
      </w:r>
    </w:p>
    <w:p w:rsidR="00650A3A" w:rsidRPr="008D5021" w:rsidRDefault="00650A3A">
      <w:pPr>
        <w:pStyle w:val="BodyText2"/>
        <w:tabs>
          <w:tab w:val="left" w:leader="dot" w:pos="10206"/>
        </w:tabs>
        <w:rPr>
          <w:sz w:val="22"/>
        </w:rPr>
      </w:pPr>
    </w:p>
    <w:p w:rsidR="00650A3A" w:rsidRPr="008D5021" w:rsidRDefault="00650A3A">
      <w:pPr>
        <w:pStyle w:val="BodyText2"/>
        <w:jc w:val="center"/>
        <w:rPr>
          <w:b/>
          <w:sz w:val="22"/>
        </w:rPr>
      </w:pPr>
      <w:r w:rsidRPr="008D5021">
        <w:rPr>
          <w:b/>
          <w:sz w:val="22"/>
        </w:rPr>
        <w:t>Dichiara sotto la propria responsabilità:</w:t>
      </w:r>
    </w:p>
    <w:p w:rsidR="00650A3A" w:rsidRPr="008D5021" w:rsidRDefault="00650A3A">
      <w:pPr>
        <w:pStyle w:val="BodyText2"/>
        <w:jc w:val="center"/>
        <w:rPr>
          <w:sz w:val="22"/>
        </w:rPr>
      </w:pPr>
    </w:p>
    <w:p w:rsidR="00650A3A" w:rsidRPr="008C2F6C" w:rsidRDefault="00650A3A" w:rsidP="00BC672A">
      <w:pPr>
        <w:pStyle w:val="BodyText2"/>
        <w:numPr>
          <w:ilvl w:val="0"/>
          <w:numId w:val="13"/>
        </w:numPr>
        <w:rPr>
          <w:sz w:val="22"/>
        </w:rPr>
      </w:pPr>
      <w:r w:rsidRPr="008C2F6C">
        <w:rPr>
          <w:sz w:val="22"/>
        </w:rPr>
        <w:t>Di essere nat…. il ………….…… a ………………………………………………… (Prov. …….)</w:t>
      </w:r>
      <w:r>
        <w:rPr>
          <w:sz w:val="22"/>
        </w:rPr>
        <w:t>;</w:t>
      </w:r>
    </w:p>
    <w:p w:rsidR="00650A3A" w:rsidRPr="008C2F6C" w:rsidRDefault="00650A3A" w:rsidP="00BC672A">
      <w:pPr>
        <w:numPr>
          <w:ilvl w:val="0"/>
          <w:numId w:val="13"/>
        </w:numPr>
        <w:autoSpaceDE w:val="0"/>
        <w:autoSpaceDN w:val="0"/>
        <w:adjustRightInd w:val="0"/>
        <w:jc w:val="both"/>
        <w:rPr>
          <w:rFonts w:ascii="Arial" w:hAnsi="Arial"/>
          <w:sz w:val="22"/>
        </w:rPr>
      </w:pPr>
      <w:r w:rsidRPr="008C2F6C">
        <w:rPr>
          <w:rFonts w:ascii="Arial" w:hAnsi="Arial"/>
          <w:sz w:val="22"/>
        </w:rPr>
        <w:t>Di essere cittadino ……………</w:t>
      </w:r>
      <w:r>
        <w:rPr>
          <w:rFonts w:ascii="Arial" w:hAnsi="Arial"/>
          <w:sz w:val="22"/>
        </w:rPr>
        <w:t>……..……..</w:t>
      </w:r>
      <w:r w:rsidRPr="008C2F6C">
        <w:rPr>
          <w:rFonts w:ascii="Arial" w:hAnsi="Arial"/>
          <w:sz w:val="22"/>
        </w:rPr>
        <w:t>.</w:t>
      </w:r>
      <w:r>
        <w:rPr>
          <w:rFonts w:ascii="Arial" w:hAnsi="Arial"/>
          <w:sz w:val="22"/>
        </w:rPr>
        <w:t>;</w:t>
      </w:r>
    </w:p>
    <w:p w:rsidR="00650A3A" w:rsidRPr="008C2F6C" w:rsidRDefault="00650A3A" w:rsidP="00BC672A">
      <w:pPr>
        <w:numPr>
          <w:ilvl w:val="0"/>
          <w:numId w:val="13"/>
        </w:numPr>
        <w:autoSpaceDE w:val="0"/>
        <w:autoSpaceDN w:val="0"/>
        <w:adjustRightInd w:val="0"/>
        <w:jc w:val="both"/>
        <w:rPr>
          <w:rFonts w:ascii="Arial" w:hAnsi="Arial"/>
          <w:sz w:val="22"/>
        </w:rPr>
      </w:pPr>
      <w:r w:rsidRPr="008C2F6C">
        <w:rPr>
          <w:rFonts w:ascii="Arial" w:hAnsi="Arial"/>
          <w:sz w:val="22"/>
        </w:rPr>
        <w:t xml:space="preserve">Di godere dei diritti civili e politici e di esser iscritto nelle liste elettorali del </w:t>
      </w:r>
      <w:r>
        <w:rPr>
          <w:rFonts w:ascii="Arial" w:hAnsi="Arial"/>
          <w:sz w:val="22"/>
        </w:rPr>
        <w:t>C</w:t>
      </w:r>
      <w:r w:rsidRPr="008C2F6C">
        <w:rPr>
          <w:rFonts w:ascii="Arial" w:hAnsi="Arial"/>
          <w:sz w:val="22"/>
        </w:rPr>
        <w:t>omune …</w:t>
      </w:r>
      <w:r>
        <w:rPr>
          <w:rFonts w:ascii="Arial" w:hAnsi="Arial"/>
          <w:sz w:val="22"/>
        </w:rPr>
        <w:t xml:space="preserve">…………….…. </w:t>
      </w:r>
      <w:r w:rsidRPr="008C2F6C">
        <w:rPr>
          <w:rFonts w:ascii="Arial" w:hAnsi="Arial"/>
          <w:sz w:val="22"/>
        </w:rPr>
        <w:t>o i motivi della non iscrizione o della cancellazione;</w:t>
      </w:r>
    </w:p>
    <w:p w:rsidR="00650A3A" w:rsidRPr="008C2F6C" w:rsidRDefault="00650A3A" w:rsidP="00BC672A">
      <w:pPr>
        <w:numPr>
          <w:ilvl w:val="0"/>
          <w:numId w:val="13"/>
        </w:numPr>
        <w:autoSpaceDE w:val="0"/>
        <w:autoSpaceDN w:val="0"/>
        <w:adjustRightInd w:val="0"/>
        <w:jc w:val="both"/>
        <w:rPr>
          <w:rFonts w:ascii="Arial" w:hAnsi="Arial"/>
          <w:sz w:val="22"/>
        </w:rPr>
      </w:pPr>
      <w:r w:rsidRPr="008C2F6C">
        <w:rPr>
          <w:rFonts w:ascii="Arial" w:hAnsi="Arial"/>
          <w:sz w:val="22"/>
        </w:rPr>
        <w:t xml:space="preserve">Di non aver riportato condanne penali e non aver a proprio carico procedimenti penali pendenti (in caso contrario, </w:t>
      </w:r>
      <w:r>
        <w:rPr>
          <w:rFonts w:ascii="Arial" w:hAnsi="Arial"/>
          <w:sz w:val="22"/>
        </w:rPr>
        <w:t xml:space="preserve">indicare </w:t>
      </w:r>
      <w:r w:rsidRPr="008C2F6C">
        <w:rPr>
          <w:rFonts w:ascii="Arial" w:hAnsi="Arial"/>
          <w:sz w:val="22"/>
        </w:rPr>
        <w:t>le eventuali condanne riportate o gli eventuali procedimenti pendenti o in corso);</w:t>
      </w:r>
    </w:p>
    <w:p w:rsidR="00650A3A" w:rsidRPr="00373DCE" w:rsidRDefault="00650A3A" w:rsidP="00373DCE">
      <w:pPr>
        <w:pStyle w:val="BodyText2"/>
        <w:numPr>
          <w:ilvl w:val="0"/>
          <w:numId w:val="13"/>
        </w:numPr>
        <w:rPr>
          <w:sz w:val="22"/>
        </w:rPr>
      </w:pPr>
      <w:r w:rsidRPr="008D5021">
        <w:rPr>
          <w:sz w:val="22"/>
        </w:rPr>
        <w:t xml:space="preserve">Di </w:t>
      </w:r>
      <w:r>
        <w:rPr>
          <w:sz w:val="22"/>
        </w:rPr>
        <w:t xml:space="preserve">essere in possesso del seguente titolo di studio utile per </w:t>
      </w:r>
      <w:r w:rsidRPr="00407B97">
        <w:rPr>
          <w:sz w:val="22"/>
        </w:rPr>
        <w:t>l’</w:t>
      </w:r>
      <w:r>
        <w:rPr>
          <w:sz w:val="22"/>
        </w:rPr>
        <w:t xml:space="preserve">ammissione conseguito in ………………………………………… in </w:t>
      </w:r>
      <w:r w:rsidRPr="00373DCE">
        <w:rPr>
          <w:sz w:val="22"/>
        </w:rPr>
        <w:t>data……………</w:t>
      </w:r>
      <w:r>
        <w:rPr>
          <w:sz w:val="22"/>
        </w:rPr>
        <w:t>…… presso</w:t>
      </w:r>
      <w:r w:rsidRPr="00373DCE">
        <w:rPr>
          <w:sz w:val="22"/>
        </w:rPr>
        <w:t>……………………………</w:t>
      </w:r>
      <w:r>
        <w:rPr>
          <w:sz w:val="22"/>
        </w:rPr>
        <w:t>……</w:t>
      </w:r>
      <w:r w:rsidRPr="00373DCE">
        <w:rPr>
          <w:sz w:val="22"/>
        </w:rPr>
        <w:t>…… con la votazione di…………</w:t>
      </w:r>
      <w:r>
        <w:rPr>
          <w:sz w:val="22"/>
        </w:rPr>
        <w:t>……………</w:t>
      </w:r>
      <w:r w:rsidRPr="00373DCE">
        <w:rPr>
          <w:sz w:val="22"/>
        </w:rPr>
        <w:t>;</w:t>
      </w:r>
    </w:p>
    <w:p w:rsidR="00650A3A" w:rsidRDefault="00650A3A" w:rsidP="00212E4D">
      <w:pPr>
        <w:pStyle w:val="BodyText2"/>
        <w:numPr>
          <w:ilvl w:val="0"/>
          <w:numId w:val="13"/>
        </w:numPr>
        <w:tabs>
          <w:tab w:val="num" w:pos="1068"/>
        </w:tabs>
        <w:rPr>
          <w:sz w:val="22"/>
        </w:rPr>
      </w:pPr>
      <w:r w:rsidRPr="008D5021">
        <w:rPr>
          <w:sz w:val="22"/>
        </w:rPr>
        <w:t>Di essere dipende</w:t>
      </w:r>
      <w:r>
        <w:rPr>
          <w:sz w:val="22"/>
        </w:rPr>
        <w:t>nte in servizio di ruolo dell’Agenzia per il diritto allo studio universitario (ADiSU),</w:t>
      </w:r>
      <w:r w:rsidRPr="008D5021">
        <w:rPr>
          <w:sz w:val="22"/>
        </w:rPr>
        <w:t xml:space="preserve"> con contratto di lavoro a tempo indeterminato</w:t>
      </w:r>
      <w:r>
        <w:rPr>
          <w:sz w:val="22"/>
        </w:rPr>
        <w:t xml:space="preserve"> in cat. …………. </w:t>
      </w:r>
      <w:r w:rsidRPr="008D5021">
        <w:rPr>
          <w:sz w:val="22"/>
        </w:rPr>
        <w:t xml:space="preserve">e di </w:t>
      </w:r>
      <w:r>
        <w:rPr>
          <w:sz w:val="22"/>
        </w:rPr>
        <w:t xml:space="preserve">aver maturato presso l’ADiSU e/o presso altre pp.aa., un’anzianità di almeno </w:t>
      </w:r>
      <w:r w:rsidRPr="00212E4D">
        <w:rPr>
          <w:sz w:val="22"/>
        </w:rPr>
        <w:t>36 mesi di servizio con contratto di lavoro subordinato a tempo indeterminato nella categoria immediatamente inferiore e/o con contratto di lavoro subordinato a tempo determinato nella categoria immediatamente inferiore o in categoria equivalente</w:t>
      </w:r>
      <w:r>
        <w:rPr>
          <w:sz w:val="22"/>
        </w:rPr>
        <w:t>, rispetto alla posizione a selezione, così come richiesto dall'art. 2 del bando,come di seguito dettagliati:</w:t>
      </w:r>
    </w:p>
    <w:p w:rsidR="00650A3A" w:rsidRDefault="00650A3A" w:rsidP="00373DCE">
      <w:pPr>
        <w:pStyle w:val="BodyText2"/>
        <w:numPr>
          <w:ilvl w:val="0"/>
          <w:numId w:val="26"/>
        </w:numPr>
        <w:rPr>
          <w:sz w:val="22"/>
        </w:rPr>
      </w:pPr>
      <w:r>
        <w:rPr>
          <w:sz w:val="22"/>
        </w:rPr>
        <w:t>P.A. …………………….  periodo dal ………al …..….</w:t>
      </w:r>
      <w:r w:rsidRPr="008D5021">
        <w:rPr>
          <w:sz w:val="22"/>
        </w:rPr>
        <w:t xml:space="preserve"> in categoria </w:t>
      </w:r>
      <w:r>
        <w:rPr>
          <w:sz w:val="22"/>
        </w:rPr>
        <w:t>…….., profilo professionale ……………….ai sensi del CCNL……………………..... (indicare il CCNL applicabile per il periodo dichiarato) tipologia contratto………………….</w:t>
      </w:r>
    </w:p>
    <w:p w:rsidR="00650A3A" w:rsidRDefault="00650A3A" w:rsidP="00B42597">
      <w:pPr>
        <w:pStyle w:val="BodyText2"/>
        <w:numPr>
          <w:ilvl w:val="0"/>
          <w:numId w:val="26"/>
        </w:numPr>
        <w:rPr>
          <w:sz w:val="22"/>
        </w:rPr>
      </w:pPr>
      <w:r>
        <w:rPr>
          <w:sz w:val="22"/>
        </w:rPr>
        <w:t>P.A. …………………….  periodo dal ………al …..….</w:t>
      </w:r>
      <w:r w:rsidRPr="008D5021">
        <w:rPr>
          <w:sz w:val="22"/>
        </w:rPr>
        <w:t xml:space="preserve"> in categoria </w:t>
      </w:r>
      <w:r>
        <w:rPr>
          <w:sz w:val="22"/>
        </w:rPr>
        <w:t>…….., profilo professionale ……………….ai sensi del CCNL……………………..... (indicare il CCNL applicabile per il periodo dichiarato) tipologia contratto………………….</w:t>
      </w:r>
    </w:p>
    <w:p w:rsidR="00650A3A" w:rsidRDefault="00650A3A" w:rsidP="00DC4220">
      <w:pPr>
        <w:pStyle w:val="BodyText2"/>
        <w:numPr>
          <w:ilvl w:val="0"/>
          <w:numId w:val="13"/>
        </w:numPr>
        <w:rPr>
          <w:sz w:val="22"/>
        </w:rPr>
      </w:pPr>
      <w:r w:rsidRPr="00425DFE">
        <w:rPr>
          <w:sz w:val="22"/>
        </w:rPr>
        <w:t>L’assenza di provvedimenti disciplinari, ai sensi del vigente CCNL Comparto Funzioni locali, nell’ultimo biennio da</w:t>
      </w:r>
      <w:r>
        <w:rPr>
          <w:sz w:val="22"/>
        </w:rPr>
        <w:t>l</w:t>
      </w:r>
      <w:r w:rsidRPr="00425DFE">
        <w:rPr>
          <w:sz w:val="22"/>
        </w:rPr>
        <w:t>l</w:t>
      </w:r>
      <w:r>
        <w:rPr>
          <w:sz w:val="22"/>
        </w:rPr>
        <w:t xml:space="preserve">a </w:t>
      </w:r>
      <w:bookmarkStart w:id="0" w:name="_GoBack"/>
      <w:bookmarkEnd w:id="0"/>
      <w:r>
        <w:rPr>
          <w:sz w:val="22"/>
        </w:rPr>
        <w:t xml:space="preserve">pubblicazione del bando nel BUR Umbria Serie Avvisi e Concorsi; </w:t>
      </w:r>
    </w:p>
    <w:p w:rsidR="00650A3A" w:rsidRPr="009E2574" w:rsidRDefault="00650A3A" w:rsidP="00DC4220">
      <w:pPr>
        <w:pStyle w:val="BodyText2"/>
        <w:numPr>
          <w:ilvl w:val="0"/>
          <w:numId w:val="13"/>
        </w:numPr>
        <w:rPr>
          <w:sz w:val="22"/>
        </w:rPr>
      </w:pPr>
      <w:r w:rsidRPr="00DC4220">
        <w:rPr>
          <w:sz w:val="22"/>
        </w:rPr>
        <w:t xml:space="preserve">di aver riportato la seguente valutazione in termini di punteggio assoluto della performance </w:t>
      </w:r>
      <w:r w:rsidRPr="009E2574">
        <w:rPr>
          <w:sz w:val="22"/>
        </w:rPr>
        <w:t>individuale nella pubblica amministrazione</w:t>
      </w:r>
      <w:r w:rsidRPr="00DC4220">
        <w:rPr>
          <w:sz w:val="22"/>
        </w:rPr>
        <w:t>, nell’ultimo triennio utile di valutazione, ant</w:t>
      </w:r>
      <w:r>
        <w:rPr>
          <w:sz w:val="22"/>
        </w:rPr>
        <w:t xml:space="preserve">ecedente alla scadenza del </w:t>
      </w:r>
      <w:r w:rsidRPr="000E4468">
        <w:rPr>
          <w:sz w:val="22"/>
        </w:rPr>
        <w:t>bando</w:t>
      </w:r>
      <w:r>
        <w:rPr>
          <w:sz w:val="22"/>
        </w:rPr>
        <w:t xml:space="preserve"> (si procederà all’acquisizione d’ufficio dei punteggi riportati solo per le valutazioni conseguite presso l’ADiSU)</w:t>
      </w:r>
      <w:r w:rsidRPr="00CA2478">
        <w:rPr>
          <w:sz w:val="22"/>
        </w:rPr>
        <w:t>:</w:t>
      </w:r>
    </w:p>
    <w:p w:rsidR="00650A3A" w:rsidRPr="000E4468" w:rsidRDefault="00650A3A" w:rsidP="00DC4220">
      <w:pPr>
        <w:pStyle w:val="p2"/>
        <w:numPr>
          <w:ilvl w:val="0"/>
          <w:numId w:val="39"/>
        </w:numPr>
        <w:tabs>
          <w:tab w:val="clear" w:pos="720"/>
          <w:tab w:val="left" w:pos="426"/>
        </w:tabs>
        <w:spacing w:before="60" w:after="60" w:line="240" w:lineRule="auto"/>
        <w:rPr>
          <w:sz w:val="22"/>
        </w:rPr>
      </w:pPr>
      <w:r w:rsidRPr="000E4468">
        <w:rPr>
          <w:sz w:val="22"/>
        </w:rPr>
        <w:t>anno</w:t>
      </w:r>
      <w:r>
        <w:rPr>
          <w:sz w:val="22"/>
        </w:rPr>
        <w:t xml:space="preserve"> 2019</w:t>
      </w:r>
      <w:r w:rsidRPr="000E4468">
        <w:rPr>
          <w:sz w:val="22"/>
        </w:rPr>
        <w:t>,</w:t>
      </w:r>
      <w:r>
        <w:rPr>
          <w:sz w:val="22"/>
        </w:rPr>
        <w:t xml:space="preserve"> </w:t>
      </w:r>
      <w:r w:rsidRPr="000E4468">
        <w:rPr>
          <w:sz w:val="22"/>
        </w:rPr>
        <w:t>punteggio ……………. presso l’Ente ……………..;</w:t>
      </w:r>
    </w:p>
    <w:p w:rsidR="00650A3A" w:rsidRPr="000E4468" w:rsidRDefault="00650A3A" w:rsidP="00DC4220">
      <w:pPr>
        <w:pStyle w:val="p2"/>
        <w:numPr>
          <w:ilvl w:val="0"/>
          <w:numId w:val="39"/>
        </w:numPr>
        <w:tabs>
          <w:tab w:val="clear" w:pos="720"/>
          <w:tab w:val="left" w:pos="426"/>
        </w:tabs>
        <w:spacing w:before="60" w:after="60" w:line="240" w:lineRule="auto"/>
        <w:rPr>
          <w:sz w:val="22"/>
        </w:rPr>
      </w:pPr>
      <w:r w:rsidRPr="000E4468">
        <w:rPr>
          <w:sz w:val="22"/>
        </w:rPr>
        <w:t xml:space="preserve">anno </w:t>
      </w:r>
      <w:r>
        <w:rPr>
          <w:sz w:val="22"/>
        </w:rPr>
        <w:t xml:space="preserve">2020, punteggio ……………. </w:t>
      </w:r>
      <w:r w:rsidRPr="000E4468">
        <w:rPr>
          <w:sz w:val="22"/>
        </w:rPr>
        <w:t>presso l’Ente…………</w:t>
      </w:r>
      <w:r>
        <w:rPr>
          <w:sz w:val="22"/>
        </w:rPr>
        <w:t>…...</w:t>
      </w:r>
      <w:r w:rsidRPr="000E4468">
        <w:rPr>
          <w:sz w:val="22"/>
        </w:rPr>
        <w:t>;</w:t>
      </w:r>
    </w:p>
    <w:p w:rsidR="00650A3A" w:rsidRPr="000E4468" w:rsidRDefault="00650A3A" w:rsidP="002831D1">
      <w:pPr>
        <w:pStyle w:val="p2"/>
        <w:numPr>
          <w:ilvl w:val="0"/>
          <w:numId w:val="39"/>
        </w:numPr>
        <w:tabs>
          <w:tab w:val="clear" w:pos="720"/>
          <w:tab w:val="left" w:pos="426"/>
        </w:tabs>
        <w:spacing w:before="60" w:after="60" w:line="240" w:lineRule="auto"/>
        <w:rPr>
          <w:sz w:val="22"/>
        </w:rPr>
      </w:pPr>
      <w:r w:rsidRPr="000E4468">
        <w:rPr>
          <w:sz w:val="22"/>
        </w:rPr>
        <w:t xml:space="preserve">anno </w:t>
      </w:r>
      <w:r>
        <w:rPr>
          <w:sz w:val="22"/>
        </w:rPr>
        <w:t xml:space="preserve">2021, punteggio ……………. </w:t>
      </w:r>
      <w:r w:rsidRPr="000E4468">
        <w:rPr>
          <w:sz w:val="22"/>
        </w:rPr>
        <w:t>presso l’Ente……………</w:t>
      </w:r>
      <w:r>
        <w:rPr>
          <w:sz w:val="22"/>
        </w:rPr>
        <w:t>…</w:t>
      </w:r>
      <w:r w:rsidRPr="000E4468">
        <w:rPr>
          <w:sz w:val="22"/>
        </w:rPr>
        <w:t>;</w:t>
      </w:r>
    </w:p>
    <w:p w:rsidR="00650A3A" w:rsidRPr="008D5021" w:rsidRDefault="00650A3A" w:rsidP="00AB59EB">
      <w:pPr>
        <w:numPr>
          <w:ilvl w:val="0"/>
          <w:numId w:val="13"/>
        </w:numPr>
        <w:autoSpaceDE w:val="0"/>
        <w:autoSpaceDN w:val="0"/>
        <w:spacing w:before="60" w:after="60"/>
        <w:jc w:val="both"/>
        <w:rPr>
          <w:rFonts w:ascii="Arial" w:hAnsi="Arial"/>
        </w:rPr>
      </w:pPr>
      <w:r w:rsidRPr="008D5021">
        <w:rPr>
          <w:rFonts w:ascii="Arial" w:hAnsi="Arial"/>
          <w:sz w:val="22"/>
        </w:rPr>
        <w:t>di essere a conoscenza e accettare tutte le disposizioni del</w:t>
      </w:r>
      <w:r>
        <w:rPr>
          <w:rFonts w:ascii="Arial" w:hAnsi="Arial"/>
          <w:sz w:val="22"/>
        </w:rPr>
        <w:t xml:space="preserve"> bando</w:t>
      </w:r>
      <w:r w:rsidRPr="008D5021">
        <w:rPr>
          <w:rFonts w:ascii="Arial" w:hAnsi="Arial"/>
        </w:rPr>
        <w:t xml:space="preserve">; </w:t>
      </w:r>
    </w:p>
    <w:p w:rsidR="00650A3A" w:rsidRPr="002173D2" w:rsidRDefault="00650A3A" w:rsidP="002173D2">
      <w:pPr>
        <w:pStyle w:val="BodyText2"/>
        <w:numPr>
          <w:ilvl w:val="0"/>
          <w:numId w:val="13"/>
        </w:numPr>
        <w:tabs>
          <w:tab w:val="num" w:pos="1068"/>
        </w:tabs>
        <w:autoSpaceDE w:val="0"/>
        <w:autoSpaceDN w:val="0"/>
        <w:adjustRightInd w:val="0"/>
        <w:rPr>
          <w:sz w:val="22"/>
        </w:rPr>
      </w:pPr>
      <w:r w:rsidRPr="002173D2">
        <w:rPr>
          <w:sz w:val="22"/>
        </w:rPr>
        <w:t>di aver ricevuto, in qualità di interessato, le informazioni di cui all’art. 13 del Regolamento UE 2016/679 (General Data Protection Regulation - GDPR) e del D.lgs. n. 196/2003 (Codice in materia di protezione dei dati personali) come integrato con le modifiche introdotte dal D.lgs. n. 101/2018, in particolare riguardo ai diritti riconosciuti dallo stesso GDPR e al trattamento dei dati personali, anche particolari, con le modalità e</w:t>
      </w:r>
      <w:r>
        <w:rPr>
          <w:sz w:val="22"/>
        </w:rPr>
        <w:t xml:space="preserve"> per le finalità indicate nell’</w:t>
      </w:r>
      <w:r w:rsidRPr="002173D2">
        <w:rPr>
          <w:sz w:val="22"/>
        </w:rPr>
        <w:t xml:space="preserve">informativa allegata alla presente domanda (Allegato </w:t>
      </w:r>
      <w:r>
        <w:rPr>
          <w:sz w:val="22"/>
        </w:rPr>
        <w:t>1.1</w:t>
      </w:r>
      <w:r w:rsidRPr="002173D2">
        <w:rPr>
          <w:sz w:val="22"/>
        </w:rPr>
        <w:t>).</w:t>
      </w:r>
    </w:p>
    <w:p w:rsidR="00650A3A" w:rsidRDefault="00650A3A">
      <w:pPr>
        <w:pStyle w:val="BodyText2"/>
        <w:tabs>
          <w:tab w:val="num" w:pos="1068"/>
        </w:tabs>
        <w:ind w:left="-3"/>
        <w:rPr>
          <w:b/>
          <w:sz w:val="22"/>
        </w:rPr>
      </w:pPr>
    </w:p>
    <w:p w:rsidR="00650A3A" w:rsidRDefault="00650A3A" w:rsidP="0030226A">
      <w:pPr>
        <w:pStyle w:val="BodyText2"/>
        <w:rPr>
          <w:sz w:val="22"/>
        </w:rPr>
      </w:pPr>
      <w:r w:rsidRPr="008D5021">
        <w:rPr>
          <w:b/>
          <w:sz w:val="22"/>
        </w:rPr>
        <w:t>Chiede</w:t>
      </w:r>
      <w:r w:rsidRPr="008D5021">
        <w:rPr>
          <w:sz w:val="22"/>
        </w:rPr>
        <w:t xml:space="preserve"> infine, </w:t>
      </w:r>
      <w:r>
        <w:rPr>
          <w:sz w:val="22"/>
        </w:rPr>
        <w:t xml:space="preserve">di ricevere ogni comunicazione relativa alla presente procedura al seguente indirizzo </w:t>
      </w:r>
      <w:r w:rsidRPr="008D5021">
        <w:rPr>
          <w:sz w:val="22"/>
        </w:rPr>
        <w:t>di posta elettronica certificata o posta elettronica ordinaria</w:t>
      </w:r>
      <w:r>
        <w:rPr>
          <w:sz w:val="22"/>
        </w:rPr>
        <w:t>: ………………………………………………………</w:t>
      </w:r>
    </w:p>
    <w:p w:rsidR="00650A3A" w:rsidRDefault="00650A3A" w:rsidP="0030226A">
      <w:pPr>
        <w:pStyle w:val="BodyText2"/>
        <w:rPr>
          <w:sz w:val="22"/>
        </w:rPr>
      </w:pPr>
      <w:r>
        <w:rPr>
          <w:sz w:val="22"/>
        </w:rPr>
        <w:t xml:space="preserve">Recapito </w:t>
      </w:r>
      <w:r w:rsidRPr="006B1F05">
        <w:rPr>
          <w:sz w:val="22"/>
        </w:rPr>
        <w:t>telefonico</w:t>
      </w:r>
      <w:r>
        <w:rPr>
          <w:sz w:val="22"/>
        </w:rPr>
        <w:t>: ……………………….</w:t>
      </w:r>
    </w:p>
    <w:p w:rsidR="00650A3A" w:rsidRPr="002831D1" w:rsidRDefault="00650A3A" w:rsidP="0030226A">
      <w:pPr>
        <w:pStyle w:val="BodyText2"/>
        <w:rPr>
          <w:sz w:val="22"/>
        </w:rPr>
      </w:pPr>
      <w:r w:rsidRPr="00F37E07">
        <w:rPr>
          <w:sz w:val="22"/>
        </w:rPr>
        <w:t>Si impegna a dar</w:t>
      </w:r>
      <w:r>
        <w:rPr>
          <w:sz w:val="22"/>
        </w:rPr>
        <w:t>e tempestiva comunicazione all’A</w:t>
      </w:r>
      <w:r w:rsidRPr="00F37E07">
        <w:rPr>
          <w:sz w:val="22"/>
        </w:rPr>
        <w:t>mministr</w:t>
      </w:r>
      <w:r>
        <w:rPr>
          <w:sz w:val="22"/>
        </w:rPr>
        <w:t xml:space="preserve">azione della variazione </w:t>
      </w:r>
      <w:r w:rsidRPr="00F37E07">
        <w:rPr>
          <w:sz w:val="22"/>
        </w:rPr>
        <w:t>dei recapiti telematici e telefonici indicati.</w:t>
      </w:r>
    </w:p>
    <w:p w:rsidR="00650A3A" w:rsidRDefault="00650A3A">
      <w:pPr>
        <w:pStyle w:val="BodyText2"/>
        <w:tabs>
          <w:tab w:val="num" w:pos="1068"/>
        </w:tabs>
        <w:ind w:left="-3"/>
        <w:rPr>
          <w:b/>
          <w:sz w:val="22"/>
        </w:rPr>
      </w:pPr>
    </w:p>
    <w:p w:rsidR="00650A3A" w:rsidRDefault="00650A3A">
      <w:pPr>
        <w:pStyle w:val="BodyText2"/>
        <w:tabs>
          <w:tab w:val="num" w:pos="1068"/>
        </w:tabs>
        <w:ind w:left="-3"/>
        <w:rPr>
          <w:b/>
          <w:sz w:val="22"/>
        </w:rPr>
      </w:pPr>
      <w:r>
        <w:rPr>
          <w:b/>
          <w:sz w:val="22"/>
        </w:rPr>
        <w:t>Allega</w:t>
      </w:r>
    </w:p>
    <w:p w:rsidR="00650A3A" w:rsidRDefault="00650A3A" w:rsidP="0030226A">
      <w:pPr>
        <w:numPr>
          <w:ilvl w:val="0"/>
          <w:numId w:val="26"/>
        </w:numPr>
        <w:tabs>
          <w:tab w:val="num" w:pos="426"/>
        </w:tabs>
        <w:spacing w:before="60"/>
        <w:jc w:val="both"/>
        <w:rPr>
          <w:rFonts w:ascii="Arial" w:hAnsi="Arial" w:cs="Arial"/>
          <w:i/>
        </w:rPr>
      </w:pPr>
      <w:r>
        <w:rPr>
          <w:rFonts w:ascii="Arial" w:hAnsi="Arial" w:cs="Arial"/>
          <w:i/>
        </w:rPr>
        <w:t>Curriculum f</w:t>
      </w:r>
      <w:r w:rsidRPr="00CA2478">
        <w:rPr>
          <w:rFonts w:ascii="Arial" w:hAnsi="Arial" w:cs="Arial"/>
          <w:i/>
        </w:rPr>
        <w:t>ormativo e professionale</w:t>
      </w:r>
      <w:r>
        <w:rPr>
          <w:rFonts w:ascii="Arial" w:hAnsi="Arial" w:cs="Arial"/>
          <w:i/>
        </w:rPr>
        <w:t>;</w:t>
      </w:r>
    </w:p>
    <w:p w:rsidR="00650A3A" w:rsidRPr="00CA2478" w:rsidRDefault="00650A3A" w:rsidP="0030226A">
      <w:pPr>
        <w:numPr>
          <w:ilvl w:val="0"/>
          <w:numId w:val="26"/>
        </w:numPr>
        <w:tabs>
          <w:tab w:val="num" w:pos="426"/>
        </w:tabs>
        <w:spacing w:before="60"/>
        <w:jc w:val="both"/>
        <w:rPr>
          <w:rFonts w:ascii="Arial" w:hAnsi="Arial" w:cs="Arial"/>
          <w:i/>
        </w:rPr>
      </w:pPr>
      <w:r>
        <w:rPr>
          <w:rFonts w:ascii="Arial" w:hAnsi="Arial" w:cs="Arial"/>
          <w:i/>
        </w:rPr>
        <w:t xml:space="preserve">Copia documento d’identità in corso di validità </w:t>
      </w:r>
      <w:r w:rsidRPr="001907F1">
        <w:rPr>
          <w:rFonts w:ascii="Arial" w:hAnsi="Arial" w:cs="Arial"/>
          <w:i/>
          <w:sz w:val="18"/>
          <w:szCs w:val="18"/>
        </w:rPr>
        <w:t>(solo in caso di invio tramite PEC)</w:t>
      </w:r>
      <w:r>
        <w:rPr>
          <w:rFonts w:ascii="Arial" w:hAnsi="Arial" w:cs="Arial"/>
          <w:i/>
        </w:rPr>
        <w:t>;</w:t>
      </w:r>
    </w:p>
    <w:p w:rsidR="00650A3A" w:rsidRPr="008D5021" w:rsidRDefault="00650A3A" w:rsidP="0030226A">
      <w:pPr>
        <w:pStyle w:val="BodyText2"/>
        <w:tabs>
          <w:tab w:val="num" w:pos="1068"/>
        </w:tabs>
        <w:rPr>
          <w:b/>
          <w:sz w:val="22"/>
        </w:rPr>
      </w:pPr>
    </w:p>
    <w:p w:rsidR="00650A3A" w:rsidRPr="008D5021" w:rsidRDefault="00650A3A">
      <w:pPr>
        <w:pStyle w:val="BodyText2"/>
        <w:ind w:left="357"/>
        <w:rPr>
          <w:sz w:val="20"/>
        </w:rPr>
      </w:pPr>
      <w:r w:rsidRPr="008D5021">
        <w:rPr>
          <w:sz w:val="20"/>
        </w:rPr>
        <w:t>…l… sottoscritt …, consapevole delle sanzioni penali previste per il caso di dichiarazione mendace, così come stabilito dall'art.76 del DPR 28.12.2000, n. 445, dichiara, sotto la propria responsabilità, che quanto sopra affermato corrisponde a verità.</w:t>
      </w:r>
    </w:p>
    <w:p w:rsidR="00650A3A" w:rsidRPr="008D5021" w:rsidRDefault="00650A3A">
      <w:pPr>
        <w:pStyle w:val="BodyText2"/>
        <w:ind w:left="357"/>
        <w:rPr>
          <w:sz w:val="20"/>
        </w:rPr>
      </w:pPr>
      <w:r w:rsidRPr="008D5021">
        <w:rPr>
          <w:sz w:val="20"/>
        </w:rPr>
        <w:t>Fermo restando quanto previsto ai sensi dell'art.</w:t>
      </w:r>
      <w:r>
        <w:rPr>
          <w:sz w:val="20"/>
        </w:rPr>
        <w:t xml:space="preserve"> </w:t>
      </w:r>
      <w:r w:rsidRPr="008D5021">
        <w:rPr>
          <w:sz w:val="20"/>
        </w:rPr>
        <w:t xml:space="preserve">76 del DPR 28.12.2000 n. 445, qualora </w:t>
      </w:r>
      <w:r>
        <w:rPr>
          <w:sz w:val="20"/>
        </w:rPr>
        <w:t xml:space="preserve">dai controlli di cui sopra </w:t>
      </w:r>
      <w:r w:rsidRPr="008D5021">
        <w:rPr>
          <w:sz w:val="20"/>
        </w:rPr>
        <w:t>emerga la non veridicità del contenuto della dichiarazione, il dichiarante decadrà dai benefici eventualmente conseguiti per effetto del provvedimento emanato sulla base della dichiarazione non veritiera.</w:t>
      </w:r>
    </w:p>
    <w:p w:rsidR="00650A3A" w:rsidRPr="008D5021" w:rsidRDefault="00650A3A">
      <w:pPr>
        <w:pStyle w:val="BodyText2"/>
        <w:ind w:left="357"/>
        <w:rPr>
          <w:sz w:val="20"/>
        </w:rPr>
      </w:pPr>
    </w:p>
    <w:p w:rsidR="00650A3A" w:rsidRPr="008D5021" w:rsidRDefault="00650A3A">
      <w:pPr>
        <w:pStyle w:val="FootnoteText"/>
        <w:widowControl w:val="0"/>
        <w:rPr>
          <w:rFonts w:ascii="Arial" w:hAnsi="Arial"/>
        </w:rPr>
      </w:pPr>
    </w:p>
    <w:p w:rsidR="00650A3A" w:rsidRPr="008D5021" w:rsidRDefault="00650A3A">
      <w:pPr>
        <w:pStyle w:val="BodyText2"/>
        <w:ind w:left="360"/>
        <w:rPr>
          <w:sz w:val="22"/>
        </w:rPr>
      </w:pPr>
    </w:p>
    <w:p w:rsidR="00650A3A" w:rsidRDefault="00650A3A" w:rsidP="00506BA7">
      <w:pPr>
        <w:pStyle w:val="BodyText2"/>
        <w:ind w:left="360"/>
        <w:rPr>
          <w:sz w:val="22"/>
        </w:rPr>
      </w:pPr>
      <w:r w:rsidRPr="008D5021">
        <w:rPr>
          <w:sz w:val="22"/>
        </w:rPr>
        <w:t>Data ………………………..</w:t>
      </w:r>
      <w:r>
        <w:rPr>
          <w:sz w:val="22"/>
        </w:rPr>
        <w:tab/>
      </w:r>
      <w:r>
        <w:rPr>
          <w:sz w:val="22"/>
        </w:rPr>
        <w:tab/>
      </w:r>
      <w:r>
        <w:rPr>
          <w:sz w:val="22"/>
        </w:rPr>
        <w:tab/>
      </w:r>
      <w:r>
        <w:rPr>
          <w:sz w:val="22"/>
        </w:rPr>
        <w:tab/>
      </w:r>
      <w:r>
        <w:rPr>
          <w:sz w:val="22"/>
        </w:rPr>
        <w:tab/>
      </w:r>
      <w:r>
        <w:rPr>
          <w:sz w:val="22"/>
        </w:rPr>
        <w:tab/>
      </w:r>
      <w:r w:rsidRPr="008D5021">
        <w:rPr>
          <w:sz w:val="22"/>
        </w:rPr>
        <w:t xml:space="preserve"> (Firma)</w:t>
      </w:r>
      <w:r>
        <w:rPr>
          <w:rStyle w:val="FootnoteReference"/>
          <w:sz w:val="22"/>
        </w:rPr>
        <w:footnoteReference w:id="1"/>
      </w:r>
    </w:p>
    <w:p w:rsidR="00650A3A" w:rsidRPr="008D5021" w:rsidRDefault="00650A3A" w:rsidP="001D028C">
      <w:pPr>
        <w:pStyle w:val="BodyText2"/>
        <w:rPr>
          <w:sz w:val="22"/>
        </w:rPr>
      </w:pPr>
    </w:p>
    <w:p w:rsidR="00650A3A" w:rsidRPr="008D5021" w:rsidRDefault="00650A3A">
      <w:pPr>
        <w:pStyle w:val="BodyText2"/>
        <w:ind w:left="4608" w:firstLine="348"/>
        <w:rPr>
          <w:sz w:val="22"/>
        </w:rPr>
      </w:pPr>
      <w:r>
        <w:rPr>
          <w:sz w:val="22"/>
        </w:rPr>
        <w:t xml:space="preserve">                  .....</w:t>
      </w:r>
      <w:r w:rsidRPr="008D5021">
        <w:rPr>
          <w:sz w:val="22"/>
        </w:rPr>
        <w:t>.………………………........</w:t>
      </w:r>
    </w:p>
    <w:p w:rsidR="00650A3A" w:rsidRPr="008D5021" w:rsidRDefault="00650A3A">
      <w:pPr>
        <w:ind w:right="-29"/>
        <w:rPr>
          <w:sz w:val="22"/>
        </w:rPr>
      </w:pPr>
      <w:r w:rsidRPr="008D5021">
        <w:rPr>
          <w:sz w:val="22"/>
        </w:rPr>
        <w:tab/>
      </w:r>
      <w:r w:rsidRPr="008D5021">
        <w:rPr>
          <w:sz w:val="22"/>
        </w:rPr>
        <w:tab/>
      </w:r>
      <w:r w:rsidRPr="008D5021">
        <w:rPr>
          <w:sz w:val="22"/>
        </w:rPr>
        <w:tab/>
      </w:r>
      <w:r w:rsidRPr="008D5021">
        <w:rPr>
          <w:sz w:val="22"/>
        </w:rPr>
        <w:tab/>
      </w:r>
    </w:p>
    <w:p w:rsidR="00650A3A" w:rsidRPr="001D028C" w:rsidRDefault="00650A3A" w:rsidP="001D028C">
      <w:pPr>
        <w:pStyle w:val="BodyText"/>
        <w:rPr>
          <w:i/>
          <w:strike/>
          <w:color w:val="FF0000"/>
          <w:sz w:val="22"/>
          <w:szCs w:val="22"/>
        </w:rPr>
      </w:pPr>
    </w:p>
    <w:sectPr w:rsidR="00650A3A" w:rsidRPr="001D028C" w:rsidSect="001D028C">
      <w:headerReference w:type="first" r:id="rId7"/>
      <w:footnotePr>
        <w:numRestart w:val="eachSect"/>
      </w:footnotePr>
      <w:pgSz w:w="11906" w:h="16838"/>
      <w:pgMar w:top="709" w:right="851" w:bottom="1134" w:left="851"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A3A" w:rsidRDefault="00650A3A">
      <w:r>
        <w:separator/>
      </w:r>
    </w:p>
  </w:endnote>
  <w:endnote w:type="continuationSeparator" w:id="0">
    <w:p w:rsidR="00650A3A" w:rsidRDefault="00650A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A3A" w:rsidRDefault="00650A3A">
      <w:r>
        <w:separator/>
      </w:r>
    </w:p>
  </w:footnote>
  <w:footnote w:type="continuationSeparator" w:id="0">
    <w:p w:rsidR="00650A3A" w:rsidRDefault="00650A3A">
      <w:r>
        <w:continuationSeparator/>
      </w:r>
    </w:p>
  </w:footnote>
  <w:footnote w:id="1">
    <w:p w:rsidR="00650A3A" w:rsidRPr="0030226A" w:rsidRDefault="00650A3A" w:rsidP="0030226A">
      <w:pPr>
        <w:pStyle w:val="FootnoteText"/>
        <w:ind w:left="142" w:hanging="142"/>
        <w:jc w:val="both"/>
        <w:rPr>
          <w:i/>
          <w:sz w:val="18"/>
          <w:szCs w:val="18"/>
        </w:rPr>
      </w:pPr>
      <w:r>
        <w:rPr>
          <w:rStyle w:val="FootnoteReference"/>
        </w:rPr>
        <w:footnoteRef/>
      </w:r>
      <w:r w:rsidRPr="0030226A">
        <w:rPr>
          <w:i/>
          <w:sz w:val="18"/>
          <w:szCs w:val="18"/>
        </w:rPr>
        <w:t>La firma è obbligatoria pena la nullità della domanda. La domanda deve essere sottoscritta con firma digitale oppure con firma autografa. Nel caso di firma autografa, da apporre per esteso e in forma leggibile, la domanda firmata deve essere scannerizzata in formato pdf e inviata con le modalità indicate nel bando.</w:t>
      </w:r>
    </w:p>
    <w:p w:rsidR="00650A3A" w:rsidRDefault="00650A3A" w:rsidP="0030226A">
      <w:pPr>
        <w:pStyle w:val="FootnoteText"/>
        <w:ind w:left="142" w:hanging="14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3A" w:rsidRDefault="00650A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8E3"/>
    <w:multiLevelType w:val="hybridMultilevel"/>
    <w:tmpl w:val="D9623938"/>
    <w:lvl w:ilvl="0" w:tplc="04100001">
      <w:start w:val="1"/>
      <w:numFmt w:val="bullet"/>
      <w:lvlText w:val=""/>
      <w:lvlJc w:val="left"/>
      <w:pPr>
        <w:ind w:left="1854" w:hanging="360"/>
      </w:pPr>
      <w:rPr>
        <w:rFonts w:ascii="Symbol" w:hAnsi="Symbol" w:hint="default"/>
      </w:rPr>
    </w:lvl>
    <w:lvl w:ilvl="1" w:tplc="04100005">
      <w:start w:val="1"/>
      <w:numFmt w:val="bullet"/>
      <w:lvlText w:val=""/>
      <w:lvlJc w:val="left"/>
      <w:pPr>
        <w:ind w:left="2574" w:hanging="360"/>
      </w:pPr>
      <w:rPr>
        <w:rFonts w:ascii="Wingdings" w:hAnsi="Wingdings" w:hint="default"/>
      </w:rPr>
    </w:lvl>
    <w:lvl w:ilvl="2" w:tplc="04100005">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nsid w:val="12AF6830"/>
    <w:multiLevelType w:val="multilevel"/>
    <w:tmpl w:val="58EA9B4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4344B6B"/>
    <w:multiLevelType w:val="hybridMultilevel"/>
    <w:tmpl w:val="0B0C16A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nsid w:val="15FD4B14"/>
    <w:multiLevelType w:val="singleLevel"/>
    <w:tmpl w:val="4EC66ADE"/>
    <w:lvl w:ilvl="0">
      <w:start w:val="1"/>
      <w:numFmt w:val="bullet"/>
      <w:lvlText w:val=""/>
      <w:lvlJc w:val="left"/>
      <w:pPr>
        <w:tabs>
          <w:tab w:val="num" w:pos="360"/>
        </w:tabs>
        <w:ind w:left="360" w:hanging="360"/>
      </w:pPr>
      <w:rPr>
        <w:rFonts w:ascii="Symbol" w:hAnsi="Symbol" w:hint="default"/>
      </w:rPr>
    </w:lvl>
  </w:abstractNum>
  <w:abstractNum w:abstractNumId="4">
    <w:nsid w:val="191F64B0"/>
    <w:multiLevelType w:val="singleLevel"/>
    <w:tmpl w:val="8D905E20"/>
    <w:lvl w:ilvl="0">
      <w:start w:val="1"/>
      <w:numFmt w:val="bullet"/>
      <w:lvlText w:val=""/>
      <w:lvlJc w:val="left"/>
      <w:pPr>
        <w:tabs>
          <w:tab w:val="num" w:pos="360"/>
        </w:tabs>
        <w:ind w:left="360" w:hanging="360"/>
      </w:pPr>
      <w:rPr>
        <w:rFonts w:ascii="Wingdings" w:hAnsi="Wingdings" w:hint="default"/>
      </w:rPr>
    </w:lvl>
  </w:abstractNum>
  <w:abstractNum w:abstractNumId="5">
    <w:nsid w:val="1ADD34B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6">
    <w:nsid w:val="1E21002B"/>
    <w:multiLevelType w:val="singleLevel"/>
    <w:tmpl w:val="0410000F"/>
    <w:lvl w:ilvl="0">
      <w:start w:val="1"/>
      <w:numFmt w:val="decimal"/>
      <w:lvlText w:val="%1."/>
      <w:lvlJc w:val="left"/>
      <w:pPr>
        <w:tabs>
          <w:tab w:val="num" w:pos="360"/>
        </w:tabs>
        <w:ind w:left="360" w:hanging="360"/>
      </w:pPr>
      <w:rPr>
        <w:rFonts w:cs="Times New Roman"/>
      </w:rPr>
    </w:lvl>
  </w:abstractNum>
  <w:abstractNum w:abstractNumId="7">
    <w:nsid w:val="1F606703"/>
    <w:multiLevelType w:val="singleLevel"/>
    <w:tmpl w:val="8D905E20"/>
    <w:lvl w:ilvl="0">
      <w:start w:val="1"/>
      <w:numFmt w:val="bullet"/>
      <w:lvlText w:val=""/>
      <w:lvlJc w:val="left"/>
      <w:pPr>
        <w:tabs>
          <w:tab w:val="num" w:pos="360"/>
        </w:tabs>
        <w:ind w:left="360" w:hanging="360"/>
      </w:pPr>
      <w:rPr>
        <w:rFonts w:ascii="Wingdings" w:hAnsi="Wingdings" w:hint="default"/>
      </w:rPr>
    </w:lvl>
  </w:abstractNum>
  <w:abstractNum w:abstractNumId="8">
    <w:nsid w:val="215B4F37"/>
    <w:multiLevelType w:val="singleLevel"/>
    <w:tmpl w:val="76C4C1E6"/>
    <w:lvl w:ilvl="0">
      <w:start w:val="1"/>
      <w:numFmt w:val="decimal"/>
      <w:lvlText w:val="%1."/>
      <w:lvlJc w:val="left"/>
      <w:pPr>
        <w:tabs>
          <w:tab w:val="num" w:pos="360"/>
        </w:tabs>
        <w:ind w:left="360" w:hanging="360"/>
      </w:pPr>
      <w:rPr>
        <w:rFonts w:cs="Times New Roman"/>
      </w:rPr>
    </w:lvl>
  </w:abstractNum>
  <w:abstractNum w:abstractNumId="9">
    <w:nsid w:val="218B7D6C"/>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0">
    <w:nsid w:val="21BE2D3F"/>
    <w:multiLevelType w:val="singleLevel"/>
    <w:tmpl w:val="59C0B2F2"/>
    <w:lvl w:ilvl="0">
      <w:start w:val="1"/>
      <w:numFmt w:val="decimal"/>
      <w:lvlText w:val="%1."/>
      <w:lvlJc w:val="left"/>
      <w:pPr>
        <w:tabs>
          <w:tab w:val="num" w:pos="360"/>
        </w:tabs>
        <w:ind w:left="360" w:hanging="360"/>
      </w:pPr>
      <w:rPr>
        <w:rFonts w:cs="Times New Roman"/>
      </w:rPr>
    </w:lvl>
  </w:abstractNum>
  <w:abstractNum w:abstractNumId="11">
    <w:nsid w:val="22ED0E91"/>
    <w:multiLevelType w:val="hybridMultilevel"/>
    <w:tmpl w:val="25ACB292"/>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2">
    <w:nsid w:val="26414116"/>
    <w:multiLevelType w:val="hybridMultilevel"/>
    <w:tmpl w:val="7A34990E"/>
    <w:lvl w:ilvl="0" w:tplc="FFFFFFFF">
      <w:start w:val="1"/>
      <w:numFmt w:val="bullet"/>
      <w:lvlText w:val=""/>
      <w:lvlJc w:val="left"/>
      <w:pPr>
        <w:tabs>
          <w:tab w:val="num" w:pos="862"/>
        </w:tabs>
        <w:ind w:left="862" w:hanging="360"/>
      </w:pPr>
      <w:rPr>
        <w:rFonts w:ascii="Wingdings" w:hAnsi="Wingdings" w:hint="default"/>
        <w:sz w:val="16"/>
      </w:rPr>
    </w:lvl>
    <w:lvl w:ilvl="1" w:tplc="FFFFFFFF" w:tentative="1">
      <w:start w:val="1"/>
      <w:numFmt w:val="bullet"/>
      <w:lvlText w:val="o"/>
      <w:lvlJc w:val="left"/>
      <w:pPr>
        <w:tabs>
          <w:tab w:val="num" w:pos="1582"/>
        </w:tabs>
        <w:ind w:left="1582" w:hanging="360"/>
      </w:pPr>
      <w:rPr>
        <w:rFonts w:ascii="Courier New" w:hAnsi="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13">
    <w:nsid w:val="2646730D"/>
    <w:multiLevelType w:val="hybridMultilevel"/>
    <w:tmpl w:val="2D3A551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7B16E6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5">
    <w:nsid w:val="284F24A4"/>
    <w:multiLevelType w:val="hybridMultilevel"/>
    <w:tmpl w:val="AF329CDC"/>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6">
    <w:nsid w:val="2BBA3DA0"/>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7">
    <w:nsid w:val="2D820FA6"/>
    <w:multiLevelType w:val="hybridMultilevel"/>
    <w:tmpl w:val="26E48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8367C8"/>
    <w:multiLevelType w:val="singleLevel"/>
    <w:tmpl w:val="8D905E20"/>
    <w:lvl w:ilvl="0">
      <w:start w:val="1"/>
      <w:numFmt w:val="bullet"/>
      <w:lvlText w:val=""/>
      <w:lvlJc w:val="left"/>
      <w:pPr>
        <w:tabs>
          <w:tab w:val="num" w:pos="360"/>
        </w:tabs>
        <w:ind w:left="360" w:hanging="360"/>
      </w:pPr>
      <w:rPr>
        <w:rFonts w:ascii="Wingdings" w:hAnsi="Wingdings" w:hint="default"/>
      </w:rPr>
    </w:lvl>
  </w:abstractNum>
  <w:abstractNum w:abstractNumId="19">
    <w:nsid w:val="373F23A3"/>
    <w:multiLevelType w:val="singleLevel"/>
    <w:tmpl w:val="B7C82B34"/>
    <w:lvl w:ilvl="0">
      <w:start w:val="3"/>
      <w:numFmt w:val="decimal"/>
      <w:lvlText w:val="%1."/>
      <w:lvlJc w:val="left"/>
      <w:pPr>
        <w:tabs>
          <w:tab w:val="num" w:pos="360"/>
        </w:tabs>
        <w:ind w:left="360" w:hanging="360"/>
      </w:pPr>
      <w:rPr>
        <w:rFonts w:cs="Times New Roman"/>
      </w:rPr>
    </w:lvl>
  </w:abstractNum>
  <w:abstractNum w:abstractNumId="20">
    <w:nsid w:val="376D002B"/>
    <w:multiLevelType w:val="singleLevel"/>
    <w:tmpl w:val="8D905E20"/>
    <w:lvl w:ilvl="0">
      <w:start w:val="1"/>
      <w:numFmt w:val="bullet"/>
      <w:lvlText w:val=""/>
      <w:lvlJc w:val="left"/>
      <w:pPr>
        <w:tabs>
          <w:tab w:val="num" w:pos="360"/>
        </w:tabs>
        <w:ind w:left="360" w:hanging="360"/>
      </w:pPr>
      <w:rPr>
        <w:rFonts w:ascii="Wingdings" w:hAnsi="Wingdings" w:hint="default"/>
      </w:rPr>
    </w:lvl>
  </w:abstractNum>
  <w:abstractNum w:abstractNumId="21">
    <w:nsid w:val="385141A0"/>
    <w:multiLevelType w:val="singleLevel"/>
    <w:tmpl w:val="E2C66692"/>
    <w:lvl w:ilvl="0">
      <w:start w:val="1"/>
      <w:numFmt w:val="lowerLetter"/>
      <w:lvlText w:val="%1."/>
      <w:lvlJc w:val="left"/>
      <w:pPr>
        <w:ind w:left="360" w:hanging="360"/>
      </w:pPr>
      <w:rPr>
        <w:rFonts w:cs="Times New Roman" w:hint="default"/>
        <w:b w:val="0"/>
        <w:bCs w:val="0"/>
        <w:i/>
        <w:iCs/>
        <w:strike w:val="0"/>
        <w:color w:val="auto"/>
        <w:sz w:val="20"/>
        <w:szCs w:val="20"/>
      </w:rPr>
    </w:lvl>
  </w:abstractNum>
  <w:abstractNum w:abstractNumId="22">
    <w:nsid w:val="39996A51"/>
    <w:multiLevelType w:val="singleLevel"/>
    <w:tmpl w:val="6882BEE4"/>
    <w:lvl w:ilvl="0">
      <w:start w:val="1"/>
      <w:numFmt w:val="lowerLetter"/>
      <w:lvlText w:val="%1)"/>
      <w:lvlJc w:val="left"/>
      <w:pPr>
        <w:tabs>
          <w:tab w:val="num" w:pos="928"/>
        </w:tabs>
        <w:ind w:left="928" w:hanging="360"/>
      </w:pPr>
      <w:rPr>
        <w:rFonts w:cs="Times New Roman"/>
      </w:rPr>
    </w:lvl>
  </w:abstractNum>
  <w:abstractNum w:abstractNumId="23">
    <w:nsid w:val="3B68395F"/>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24">
    <w:nsid w:val="3F1C454B"/>
    <w:multiLevelType w:val="hybridMultilevel"/>
    <w:tmpl w:val="16DA190A"/>
    <w:lvl w:ilvl="0" w:tplc="04100001">
      <w:start w:val="1"/>
      <w:numFmt w:val="bullet"/>
      <w:lvlText w:val=""/>
      <w:lvlJc w:val="left"/>
      <w:pPr>
        <w:ind w:left="2291" w:hanging="360"/>
      </w:pPr>
      <w:rPr>
        <w:rFonts w:ascii="Symbol" w:hAnsi="Symbol" w:hint="default"/>
      </w:rPr>
    </w:lvl>
    <w:lvl w:ilvl="1" w:tplc="04100003" w:tentative="1">
      <w:start w:val="1"/>
      <w:numFmt w:val="bullet"/>
      <w:lvlText w:val="o"/>
      <w:lvlJc w:val="left"/>
      <w:pPr>
        <w:ind w:left="3011" w:hanging="360"/>
      </w:pPr>
      <w:rPr>
        <w:rFonts w:ascii="Courier New" w:hAnsi="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25">
    <w:nsid w:val="41157292"/>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26">
    <w:nsid w:val="43DE6E32"/>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27">
    <w:nsid w:val="45EC31B1"/>
    <w:multiLevelType w:val="hybridMultilevel"/>
    <w:tmpl w:val="21B2262A"/>
    <w:lvl w:ilvl="0" w:tplc="04100001">
      <w:start w:val="1"/>
      <w:numFmt w:val="bullet"/>
      <w:lvlText w:val=""/>
      <w:lvlJc w:val="left"/>
      <w:pPr>
        <w:ind w:left="2484" w:hanging="360"/>
      </w:pPr>
      <w:rPr>
        <w:rFonts w:ascii="Symbol" w:hAnsi="Symbol" w:hint="default"/>
      </w:rPr>
    </w:lvl>
    <w:lvl w:ilvl="1" w:tplc="04100003" w:tentative="1">
      <w:start w:val="1"/>
      <w:numFmt w:val="bullet"/>
      <w:lvlText w:val="o"/>
      <w:lvlJc w:val="left"/>
      <w:pPr>
        <w:ind w:left="3204" w:hanging="360"/>
      </w:pPr>
      <w:rPr>
        <w:rFonts w:ascii="Courier New" w:hAnsi="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28">
    <w:nsid w:val="49B326DD"/>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9">
    <w:nsid w:val="5C2F39E7"/>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30">
    <w:nsid w:val="62325F79"/>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1">
    <w:nsid w:val="645D11E6"/>
    <w:multiLevelType w:val="hybridMultilevel"/>
    <w:tmpl w:val="8A06A7A8"/>
    <w:lvl w:ilvl="0" w:tplc="B002D8FC">
      <w:numFmt w:val="bullet"/>
      <w:lvlText w:val="-"/>
      <w:lvlJc w:val="left"/>
      <w:pPr>
        <w:ind w:left="1428" w:hanging="360"/>
      </w:pPr>
      <w:rPr>
        <w:rFonts w:ascii="Arial" w:eastAsia="Times New Roman" w:hAnsi="Arial" w:hint="default"/>
        <w:color w:val="auto"/>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nsid w:val="691351E8"/>
    <w:multiLevelType w:val="hybridMultilevel"/>
    <w:tmpl w:val="0B261174"/>
    <w:lvl w:ilvl="0" w:tplc="82B6F2B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82B6F2B6">
      <w:start w:val="1"/>
      <w:numFmt w:val="bullet"/>
      <w:lvlText w:val=""/>
      <w:lvlJc w:val="left"/>
      <w:pPr>
        <w:ind w:left="2160" w:hanging="360"/>
      </w:pPr>
      <w:rPr>
        <w:rFonts w:ascii="Symbol" w:hAnsi="Symbol" w:hint="default"/>
      </w:rPr>
    </w:lvl>
    <w:lvl w:ilvl="3" w:tplc="04100005">
      <w:start w:val="1"/>
      <w:numFmt w:val="bullet"/>
      <w:lvlText w:val=""/>
      <w:lvlJc w:val="left"/>
      <w:pPr>
        <w:ind w:left="2880" w:hanging="360"/>
      </w:pPr>
      <w:rPr>
        <w:rFonts w:ascii="Wingdings" w:hAnsi="Wingdings"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2F13A5"/>
    <w:multiLevelType w:val="singleLevel"/>
    <w:tmpl w:val="AE06A852"/>
    <w:lvl w:ilvl="0">
      <w:start w:val="1"/>
      <w:numFmt w:val="lowerLetter"/>
      <w:lvlText w:val="%1."/>
      <w:lvlJc w:val="left"/>
      <w:pPr>
        <w:tabs>
          <w:tab w:val="num" w:pos="360"/>
        </w:tabs>
        <w:ind w:left="360" w:hanging="360"/>
      </w:pPr>
      <w:rPr>
        <w:rFonts w:cs="Times New Roman"/>
      </w:rPr>
    </w:lvl>
  </w:abstractNum>
  <w:abstractNum w:abstractNumId="34">
    <w:nsid w:val="6CF37CF1"/>
    <w:multiLevelType w:val="singleLevel"/>
    <w:tmpl w:val="408A3AE4"/>
    <w:lvl w:ilvl="0">
      <w:start w:val="1"/>
      <w:numFmt w:val="bullet"/>
      <w:lvlText w:val=""/>
      <w:lvlJc w:val="left"/>
      <w:pPr>
        <w:tabs>
          <w:tab w:val="num" w:pos="360"/>
        </w:tabs>
        <w:ind w:left="360" w:hanging="360"/>
      </w:pPr>
      <w:rPr>
        <w:rFonts w:ascii="Wingdings" w:hAnsi="Wingdings" w:hint="default"/>
        <w:sz w:val="20"/>
      </w:rPr>
    </w:lvl>
  </w:abstractNum>
  <w:abstractNum w:abstractNumId="35">
    <w:nsid w:val="6FD7543E"/>
    <w:multiLevelType w:val="singleLevel"/>
    <w:tmpl w:val="251E35DA"/>
    <w:lvl w:ilvl="0">
      <w:start w:val="1"/>
      <w:numFmt w:val="lowerLetter"/>
      <w:lvlText w:val="%1."/>
      <w:lvlJc w:val="left"/>
      <w:pPr>
        <w:tabs>
          <w:tab w:val="num" w:pos="360"/>
        </w:tabs>
        <w:ind w:left="360" w:hanging="360"/>
      </w:pPr>
      <w:rPr>
        <w:rFonts w:cs="Times New Roman"/>
      </w:rPr>
    </w:lvl>
  </w:abstractNum>
  <w:abstractNum w:abstractNumId="36">
    <w:nsid w:val="719F350B"/>
    <w:multiLevelType w:val="hybridMultilevel"/>
    <w:tmpl w:val="61B6EEE6"/>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37">
    <w:nsid w:val="72544D75"/>
    <w:multiLevelType w:val="hybridMultilevel"/>
    <w:tmpl w:val="DA9E97E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8">
    <w:nsid w:val="7CDD736D"/>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9">
    <w:nsid w:val="7F5B1E23"/>
    <w:multiLevelType w:val="hybridMultilevel"/>
    <w:tmpl w:val="325A2F8E"/>
    <w:lvl w:ilvl="0" w:tplc="B002D8FC">
      <w:numFmt w:val="bullet"/>
      <w:lvlText w:val="-"/>
      <w:lvlJc w:val="left"/>
      <w:pPr>
        <w:ind w:left="1211" w:hanging="360"/>
      </w:pPr>
      <w:rPr>
        <w:rFonts w:ascii="Arial" w:eastAsia="Times New Roman" w:hAnsi="Arial" w:hint="default"/>
        <w:color w:val="auto"/>
      </w:rPr>
    </w:lvl>
    <w:lvl w:ilvl="1" w:tplc="04100003">
      <w:start w:val="1"/>
      <w:numFmt w:val="bullet"/>
      <w:lvlText w:val="o"/>
      <w:lvlJc w:val="left"/>
      <w:pPr>
        <w:ind w:left="1931" w:hanging="360"/>
      </w:pPr>
      <w:rPr>
        <w:rFonts w:ascii="Courier New" w:hAnsi="Courier New" w:hint="default"/>
      </w:rPr>
    </w:lvl>
    <w:lvl w:ilvl="2" w:tplc="04100005">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3"/>
  </w:num>
  <w:num w:numId="2">
    <w:abstractNumId w:val="1"/>
  </w:num>
  <w:num w:numId="3">
    <w:abstractNumId w:val="22"/>
  </w:num>
  <w:num w:numId="4">
    <w:abstractNumId w:val="38"/>
  </w:num>
  <w:num w:numId="5">
    <w:abstractNumId w:val="28"/>
  </w:num>
  <w:num w:numId="6">
    <w:abstractNumId w:val="14"/>
  </w:num>
  <w:num w:numId="7">
    <w:abstractNumId w:val="5"/>
  </w:num>
  <w:num w:numId="8">
    <w:abstractNumId w:val="34"/>
  </w:num>
  <w:num w:numId="9">
    <w:abstractNumId w:val="25"/>
  </w:num>
  <w:num w:numId="10">
    <w:abstractNumId w:val="9"/>
  </w:num>
  <w:num w:numId="11">
    <w:abstractNumId w:val="26"/>
  </w:num>
  <w:num w:numId="12">
    <w:abstractNumId w:val="23"/>
  </w:num>
  <w:num w:numId="13">
    <w:abstractNumId w:val="35"/>
  </w:num>
  <w:num w:numId="14">
    <w:abstractNumId w:val="10"/>
  </w:num>
  <w:num w:numId="15">
    <w:abstractNumId w:val="19"/>
  </w:num>
  <w:num w:numId="16">
    <w:abstractNumId w:val="30"/>
  </w:num>
  <w:num w:numId="17">
    <w:abstractNumId w:val="29"/>
  </w:num>
  <w:num w:numId="18">
    <w:abstractNumId w:val="8"/>
  </w:num>
  <w:num w:numId="19">
    <w:abstractNumId w:val="6"/>
  </w:num>
  <w:num w:numId="20">
    <w:abstractNumId w:val="16"/>
  </w:num>
  <w:num w:numId="21">
    <w:abstractNumId w:val="33"/>
  </w:num>
  <w:num w:numId="22">
    <w:abstractNumId w:val="18"/>
  </w:num>
  <w:num w:numId="23">
    <w:abstractNumId w:val="20"/>
  </w:num>
  <w:num w:numId="24">
    <w:abstractNumId w:val="7"/>
  </w:num>
  <w:num w:numId="25">
    <w:abstractNumId w:val="4"/>
  </w:num>
  <w:num w:numId="26">
    <w:abstractNumId w:val="39"/>
  </w:num>
  <w:num w:numId="27">
    <w:abstractNumId w:val="13"/>
  </w:num>
  <w:num w:numId="28">
    <w:abstractNumId w:val="2"/>
  </w:num>
  <w:num w:numId="29">
    <w:abstractNumId w:val="11"/>
  </w:num>
  <w:num w:numId="30">
    <w:abstractNumId w:val="36"/>
  </w:num>
  <w:num w:numId="31">
    <w:abstractNumId w:val="27"/>
  </w:num>
  <w:num w:numId="32">
    <w:abstractNumId w:val="0"/>
  </w:num>
  <w:num w:numId="33">
    <w:abstractNumId w:val="32"/>
  </w:num>
  <w:num w:numId="34">
    <w:abstractNumId w:val="24"/>
  </w:num>
  <w:num w:numId="35">
    <w:abstractNumId w:val="37"/>
  </w:num>
  <w:num w:numId="36">
    <w:abstractNumId w:val="15"/>
  </w:num>
  <w:num w:numId="37">
    <w:abstractNumId w:val="21"/>
  </w:num>
  <w:num w:numId="38">
    <w:abstractNumId w:val="31"/>
  </w:num>
  <w:num w:numId="39">
    <w:abstractNumId w:val="17"/>
  </w:num>
  <w:num w:numId="40">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283"/>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087"/>
    <w:rsid w:val="0000358D"/>
    <w:rsid w:val="00007B65"/>
    <w:rsid w:val="00013AC9"/>
    <w:rsid w:val="00016FF7"/>
    <w:rsid w:val="00021148"/>
    <w:rsid w:val="00024811"/>
    <w:rsid w:val="00026B06"/>
    <w:rsid w:val="00027F8F"/>
    <w:rsid w:val="00032519"/>
    <w:rsid w:val="000521E8"/>
    <w:rsid w:val="00052AE3"/>
    <w:rsid w:val="000568AD"/>
    <w:rsid w:val="00056F61"/>
    <w:rsid w:val="00063A96"/>
    <w:rsid w:val="00066A23"/>
    <w:rsid w:val="0006740C"/>
    <w:rsid w:val="00070F4A"/>
    <w:rsid w:val="00072283"/>
    <w:rsid w:val="00081CC9"/>
    <w:rsid w:val="00084396"/>
    <w:rsid w:val="0008471D"/>
    <w:rsid w:val="00095304"/>
    <w:rsid w:val="000B3119"/>
    <w:rsid w:val="000B5EF9"/>
    <w:rsid w:val="000B74CC"/>
    <w:rsid w:val="000C45A6"/>
    <w:rsid w:val="000D4533"/>
    <w:rsid w:val="000D613E"/>
    <w:rsid w:val="000E4468"/>
    <w:rsid w:val="000E68C5"/>
    <w:rsid w:val="000E6E9D"/>
    <w:rsid w:val="00104A5F"/>
    <w:rsid w:val="00105851"/>
    <w:rsid w:val="00106361"/>
    <w:rsid w:val="0011265A"/>
    <w:rsid w:val="001274F4"/>
    <w:rsid w:val="00137404"/>
    <w:rsid w:val="001458CD"/>
    <w:rsid w:val="00156969"/>
    <w:rsid w:val="00165A42"/>
    <w:rsid w:val="0016770B"/>
    <w:rsid w:val="00172618"/>
    <w:rsid w:val="0017282B"/>
    <w:rsid w:val="0018532D"/>
    <w:rsid w:val="001868D6"/>
    <w:rsid w:val="00187205"/>
    <w:rsid w:val="001907F1"/>
    <w:rsid w:val="00191A4A"/>
    <w:rsid w:val="001B1473"/>
    <w:rsid w:val="001B3791"/>
    <w:rsid w:val="001B494E"/>
    <w:rsid w:val="001D028C"/>
    <w:rsid w:val="001D4380"/>
    <w:rsid w:val="001D5D34"/>
    <w:rsid w:val="001F2A82"/>
    <w:rsid w:val="001F3C22"/>
    <w:rsid w:val="001F3DD6"/>
    <w:rsid w:val="00201552"/>
    <w:rsid w:val="0021081D"/>
    <w:rsid w:val="00212E4D"/>
    <w:rsid w:val="002173D2"/>
    <w:rsid w:val="002305BF"/>
    <w:rsid w:val="00233EFD"/>
    <w:rsid w:val="00235F6F"/>
    <w:rsid w:val="002542F0"/>
    <w:rsid w:val="0026681E"/>
    <w:rsid w:val="00267128"/>
    <w:rsid w:val="00270B49"/>
    <w:rsid w:val="002772BF"/>
    <w:rsid w:val="002831D1"/>
    <w:rsid w:val="0028780B"/>
    <w:rsid w:val="00296B67"/>
    <w:rsid w:val="002A1367"/>
    <w:rsid w:val="002A7F26"/>
    <w:rsid w:val="002B002F"/>
    <w:rsid w:val="002B0684"/>
    <w:rsid w:val="002B4B97"/>
    <w:rsid w:val="002C57A2"/>
    <w:rsid w:val="002D2D52"/>
    <w:rsid w:val="002D5425"/>
    <w:rsid w:val="002E404D"/>
    <w:rsid w:val="002E58F4"/>
    <w:rsid w:val="002F3656"/>
    <w:rsid w:val="002F7C8C"/>
    <w:rsid w:val="003005F5"/>
    <w:rsid w:val="0030226A"/>
    <w:rsid w:val="003027F3"/>
    <w:rsid w:val="00311775"/>
    <w:rsid w:val="00313C5E"/>
    <w:rsid w:val="00314AD4"/>
    <w:rsid w:val="003465C0"/>
    <w:rsid w:val="003538B8"/>
    <w:rsid w:val="00370DE3"/>
    <w:rsid w:val="00373DCE"/>
    <w:rsid w:val="0037502F"/>
    <w:rsid w:val="00375932"/>
    <w:rsid w:val="00384459"/>
    <w:rsid w:val="003A24ED"/>
    <w:rsid w:val="003A50B6"/>
    <w:rsid w:val="003A793F"/>
    <w:rsid w:val="003D0808"/>
    <w:rsid w:val="003D1919"/>
    <w:rsid w:val="003D60F8"/>
    <w:rsid w:val="003D797C"/>
    <w:rsid w:val="003D7C7F"/>
    <w:rsid w:val="003E2105"/>
    <w:rsid w:val="003F7868"/>
    <w:rsid w:val="0040066A"/>
    <w:rsid w:val="00407B97"/>
    <w:rsid w:val="00412BE6"/>
    <w:rsid w:val="00415C14"/>
    <w:rsid w:val="00425DFE"/>
    <w:rsid w:val="004350C0"/>
    <w:rsid w:val="00437D1F"/>
    <w:rsid w:val="00446AFE"/>
    <w:rsid w:val="00450B3F"/>
    <w:rsid w:val="00455A15"/>
    <w:rsid w:val="00463156"/>
    <w:rsid w:val="004652A9"/>
    <w:rsid w:val="00481431"/>
    <w:rsid w:val="004A5BA1"/>
    <w:rsid w:val="004B53ED"/>
    <w:rsid w:val="004C3394"/>
    <w:rsid w:val="004D7248"/>
    <w:rsid w:val="004E34B5"/>
    <w:rsid w:val="004E4A5B"/>
    <w:rsid w:val="004F0204"/>
    <w:rsid w:val="00506BA7"/>
    <w:rsid w:val="00510988"/>
    <w:rsid w:val="00514E1B"/>
    <w:rsid w:val="00515E8B"/>
    <w:rsid w:val="00517372"/>
    <w:rsid w:val="005209D7"/>
    <w:rsid w:val="00525B3A"/>
    <w:rsid w:val="00532BE1"/>
    <w:rsid w:val="005335D3"/>
    <w:rsid w:val="00546973"/>
    <w:rsid w:val="005642DD"/>
    <w:rsid w:val="00581D6E"/>
    <w:rsid w:val="00590F64"/>
    <w:rsid w:val="00596278"/>
    <w:rsid w:val="00597C29"/>
    <w:rsid w:val="005A199A"/>
    <w:rsid w:val="005A1F44"/>
    <w:rsid w:val="005A7C8B"/>
    <w:rsid w:val="005B616D"/>
    <w:rsid w:val="005B6C05"/>
    <w:rsid w:val="005C0B61"/>
    <w:rsid w:val="005C28D7"/>
    <w:rsid w:val="005D3F0A"/>
    <w:rsid w:val="005E701C"/>
    <w:rsid w:val="005F18D8"/>
    <w:rsid w:val="005F2D11"/>
    <w:rsid w:val="005F5D81"/>
    <w:rsid w:val="00612026"/>
    <w:rsid w:val="00613DC9"/>
    <w:rsid w:val="00622255"/>
    <w:rsid w:val="00627D53"/>
    <w:rsid w:val="0063160C"/>
    <w:rsid w:val="006459AC"/>
    <w:rsid w:val="006471CF"/>
    <w:rsid w:val="00650A3A"/>
    <w:rsid w:val="006720F1"/>
    <w:rsid w:val="00680424"/>
    <w:rsid w:val="006B1F05"/>
    <w:rsid w:val="006B5144"/>
    <w:rsid w:val="006B5D66"/>
    <w:rsid w:val="006B69E3"/>
    <w:rsid w:val="006B7F94"/>
    <w:rsid w:val="006C3087"/>
    <w:rsid w:val="006D0CC5"/>
    <w:rsid w:val="006D41DF"/>
    <w:rsid w:val="006D6C10"/>
    <w:rsid w:val="006E16BF"/>
    <w:rsid w:val="006E4C3A"/>
    <w:rsid w:val="006F55FB"/>
    <w:rsid w:val="006F61D7"/>
    <w:rsid w:val="0070136C"/>
    <w:rsid w:val="007045DA"/>
    <w:rsid w:val="0070576E"/>
    <w:rsid w:val="00706012"/>
    <w:rsid w:val="00712BD9"/>
    <w:rsid w:val="00720EDE"/>
    <w:rsid w:val="00723CF1"/>
    <w:rsid w:val="007270BD"/>
    <w:rsid w:val="00735421"/>
    <w:rsid w:val="0074246F"/>
    <w:rsid w:val="0074250C"/>
    <w:rsid w:val="00742751"/>
    <w:rsid w:val="00751683"/>
    <w:rsid w:val="00752071"/>
    <w:rsid w:val="00782349"/>
    <w:rsid w:val="007856C3"/>
    <w:rsid w:val="00787E9C"/>
    <w:rsid w:val="00792CFF"/>
    <w:rsid w:val="007962A0"/>
    <w:rsid w:val="00797165"/>
    <w:rsid w:val="007A1A57"/>
    <w:rsid w:val="007C1F23"/>
    <w:rsid w:val="007C2070"/>
    <w:rsid w:val="007C3DAD"/>
    <w:rsid w:val="007D0D35"/>
    <w:rsid w:val="007D4143"/>
    <w:rsid w:val="007D7867"/>
    <w:rsid w:val="007F4963"/>
    <w:rsid w:val="008008D1"/>
    <w:rsid w:val="00803092"/>
    <w:rsid w:val="00805211"/>
    <w:rsid w:val="00805698"/>
    <w:rsid w:val="00811899"/>
    <w:rsid w:val="00837092"/>
    <w:rsid w:val="008429FE"/>
    <w:rsid w:val="00843EB8"/>
    <w:rsid w:val="008448DE"/>
    <w:rsid w:val="00856D30"/>
    <w:rsid w:val="008604DF"/>
    <w:rsid w:val="00861C26"/>
    <w:rsid w:val="00864F49"/>
    <w:rsid w:val="00866AE8"/>
    <w:rsid w:val="008705D0"/>
    <w:rsid w:val="00873410"/>
    <w:rsid w:val="00876E64"/>
    <w:rsid w:val="00876F54"/>
    <w:rsid w:val="008776AB"/>
    <w:rsid w:val="0089136D"/>
    <w:rsid w:val="008A100E"/>
    <w:rsid w:val="008A522A"/>
    <w:rsid w:val="008B7B40"/>
    <w:rsid w:val="008C2F6C"/>
    <w:rsid w:val="008C4699"/>
    <w:rsid w:val="008C69EE"/>
    <w:rsid w:val="008D36A6"/>
    <w:rsid w:val="008D5021"/>
    <w:rsid w:val="008D57A3"/>
    <w:rsid w:val="008E1244"/>
    <w:rsid w:val="008E2994"/>
    <w:rsid w:val="008E763B"/>
    <w:rsid w:val="008E7C29"/>
    <w:rsid w:val="008F1D25"/>
    <w:rsid w:val="0090563C"/>
    <w:rsid w:val="00911763"/>
    <w:rsid w:val="00917DB6"/>
    <w:rsid w:val="00917FAC"/>
    <w:rsid w:val="00920D72"/>
    <w:rsid w:val="00925D41"/>
    <w:rsid w:val="00930DCC"/>
    <w:rsid w:val="00930FCE"/>
    <w:rsid w:val="0094123C"/>
    <w:rsid w:val="00943C4C"/>
    <w:rsid w:val="00953B63"/>
    <w:rsid w:val="00956A80"/>
    <w:rsid w:val="00960337"/>
    <w:rsid w:val="00962432"/>
    <w:rsid w:val="00971C62"/>
    <w:rsid w:val="00971F23"/>
    <w:rsid w:val="0098517E"/>
    <w:rsid w:val="00990AD9"/>
    <w:rsid w:val="009A1AB4"/>
    <w:rsid w:val="009A1EAF"/>
    <w:rsid w:val="009B06D8"/>
    <w:rsid w:val="009B24BD"/>
    <w:rsid w:val="009C3092"/>
    <w:rsid w:val="009C7284"/>
    <w:rsid w:val="009C7E54"/>
    <w:rsid w:val="009E2574"/>
    <w:rsid w:val="009E4F5E"/>
    <w:rsid w:val="009F678A"/>
    <w:rsid w:val="00A0310C"/>
    <w:rsid w:val="00A05890"/>
    <w:rsid w:val="00A1109E"/>
    <w:rsid w:val="00A11B04"/>
    <w:rsid w:val="00A11D1C"/>
    <w:rsid w:val="00A20230"/>
    <w:rsid w:val="00A20FC0"/>
    <w:rsid w:val="00A243C1"/>
    <w:rsid w:val="00A362D5"/>
    <w:rsid w:val="00A40DF8"/>
    <w:rsid w:val="00A46BE9"/>
    <w:rsid w:val="00A47649"/>
    <w:rsid w:val="00A50825"/>
    <w:rsid w:val="00A70CE8"/>
    <w:rsid w:val="00A740EE"/>
    <w:rsid w:val="00A769C9"/>
    <w:rsid w:val="00A939B1"/>
    <w:rsid w:val="00A978C8"/>
    <w:rsid w:val="00AA4097"/>
    <w:rsid w:val="00AB59EB"/>
    <w:rsid w:val="00AD4BF0"/>
    <w:rsid w:val="00AE2274"/>
    <w:rsid w:val="00AE53D4"/>
    <w:rsid w:val="00AF5ABD"/>
    <w:rsid w:val="00B17B99"/>
    <w:rsid w:val="00B230E9"/>
    <w:rsid w:val="00B3178C"/>
    <w:rsid w:val="00B3513F"/>
    <w:rsid w:val="00B36D95"/>
    <w:rsid w:val="00B37CC8"/>
    <w:rsid w:val="00B413BF"/>
    <w:rsid w:val="00B42597"/>
    <w:rsid w:val="00B44AFE"/>
    <w:rsid w:val="00B47E8E"/>
    <w:rsid w:val="00B55521"/>
    <w:rsid w:val="00B56E00"/>
    <w:rsid w:val="00B56EA8"/>
    <w:rsid w:val="00B667FE"/>
    <w:rsid w:val="00B75C3E"/>
    <w:rsid w:val="00B77E1E"/>
    <w:rsid w:val="00B81B17"/>
    <w:rsid w:val="00B83836"/>
    <w:rsid w:val="00BB5D09"/>
    <w:rsid w:val="00BC1909"/>
    <w:rsid w:val="00BC327C"/>
    <w:rsid w:val="00BC56EB"/>
    <w:rsid w:val="00BC672A"/>
    <w:rsid w:val="00BD07EB"/>
    <w:rsid w:val="00BD1ECA"/>
    <w:rsid w:val="00BD3C3D"/>
    <w:rsid w:val="00BE2472"/>
    <w:rsid w:val="00BE32A5"/>
    <w:rsid w:val="00BE34F4"/>
    <w:rsid w:val="00BE44F1"/>
    <w:rsid w:val="00BE61CA"/>
    <w:rsid w:val="00BF681C"/>
    <w:rsid w:val="00C029FA"/>
    <w:rsid w:val="00C20FAA"/>
    <w:rsid w:val="00C2580D"/>
    <w:rsid w:val="00C46F51"/>
    <w:rsid w:val="00C50B19"/>
    <w:rsid w:val="00C562CE"/>
    <w:rsid w:val="00C56A5E"/>
    <w:rsid w:val="00C81C0B"/>
    <w:rsid w:val="00C8281F"/>
    <w:rsid w:val="00C82B69"/>
    <w:rsid w:val="00C830E1"/>
    <w:rsid w:val="00C838DB"/>
    <w:rsid w:val="00C948B8"/>
    <w:rsid w:val="00C96437"/>
    <w:rsid w:val="00C974D5"/>
    <w:rsid w:val="00C976C9"/>
    <w:rsid w:val="00CA2478"/>
    <w:rsid w:val="00CA444E"/>
    <w:rsid w:val="00CA44A0"/>
    <w:rsid w:val="00CB27D3"/>
    <w:rsid w:val="00CB2E76"/>
    <w:rsid w:val="00CB3F4C"/>
    <w:rsid w:val="00CB7C83"/>
    <w:rsid w:val="00CD278E"/>
    <w:rsid w:val="00CD3042"/>
    <w:rsid w:val="00CD33E4"/>
    <w:rsid w:val="00CD5E54"/>
    <w:rsid w:val="00CE643F"/>
    <w:rsid w:val="00CF20AB"/>
    <w:rsid w:val="00CF3D58"/>
    <w:rsid w:val="00CF41F9"/>
    <w:rsid w:val="00CF6A5D"/>
    <w:rsid w:val="00D56EA9"/>
    <w:rsid w:val="00D576BE"/>
    <w:rsid w:val="00D57A31"/>
    <w:rsid w:val="00D70417"/>
    <w:rsid w:val="00D86B81"/>
    <w:rsid w:val="00D92ACC"/>
    <w:rsid w:val="00D94416"/>
    <w:rsid w:val="00DA76A9"/>
    <w:rsid w:val="00DB6ACD"/>
    <w:rsid w:val="00DB6BD4"/>
    <w:rsid w:val="00DC4220"/>
    <w:rsid w:val="00DD3855"/>
    <w:rsid w:val="00DE2704"/>
    <w:rsid w:val="00DF46A8"/>
    <w:rsid w:val="00E06EDD"/>
    <w:rsid w:val="00E12310"/>
    <w:rsid w:val="00E12FDF"/>
    <w:rsid w:val="00E14459"/>
    <w:rsid w:val="00E172D0"/>
    <w:rsid w:val="00E21A98"/>
    <w:rsid w:val="00E23BDE"/>
    <w:rsid w:val="00E23C2F"/>
    <w:rsid w:val="00E240F5"/>
    <w:rsid w:val="00E3202D"/>
    <w:rsid w:val="00E3570D"/>
    <w:rsid w:val="00E41982"/>
    <w:rsid w:val="00E525B1"/>
    <w:rsid w:val="00E535E5"/>
    <w:rsid w:val="00E5382C"/>
    <w:rsid w:val="00E733A5"/>
    <w:rsid w:val="00E75CBE"/>
    <w:rsid w:val="00E80FB8"/>
    <w:rsid w:val="00E90C47"/>
    <w:rsid w:val="00EA0B32"/>
    <w:rsid w:val="00EC774B"/>
    <w:rsid w:val="00ED31D2"/>
    <w:rsid w:val="00ED568D"/>
    <w:rsid w:val="00EE01ED"/>
    <w:rsid w:val="00EE5333"/>
    <w:rsid w:val="00EE687B"/>
    <w:rsid w:val="00EF7B56"/>
    <w:rsid w:val="00F031EE"/>
    <w:rsid w:val="00F03663"/>
    <w:rsid w:val="00F101DD"/>
    <w:rsid w:val="00F32B4B"/>
    <w:rsid w:val="00F32D5F"/>
    <w:rsid w:val="00F3422C"/>
    <w:rsid w:val="00F37E07"/>
    <w:rsid w:val="00F431D9"/>
    <w:rsid w:val="00F45D2F"/>
    <w:rsid w:val="00F47BE7"/>
    <w:rsid w:val="00F63DE2"/>
    <w:rsid w:val="00F649B0"/>
    <w:rsid w:val="00F653B4"/>
    <w:rsid w:val="00F718C0"/>
    <w:rsid w:val="00F72132"/>
    <w:rsid w:val="00F74C9C"/>
    <w:rsid w:val="00F801A9"/>
    <w:rsid w:val="00F80BEF"/>
    <w:rsid w:val="00F95E20"/>
    <w:rsid w:val="00FB2A61"/>
    <w:rsid w:val="00FB39BC"/>
    <w:rsid w:val="00FB4EFD"/>
    <w:rsid w:val="00FB525E"/>
    <w:rsid w:val="00FD2B7D"/>
    <w:rsid w:val="00FE09AA"/>
    <w:rsid w:val="00FE362F"/>
    <w:rsid w:val="00FE5599"/>
    <w:rsid w:val="00FF0C5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88"/>
    <w:rPr>
      <w:sz w:val="20"/>
      <w:szCs w:val="20"/>
    </w:rPr>
  </w:style>
  <w:style w:type="paragraph" w:styleId="Heading1">
    <w:name w:val="heading 1"/>
    <w:basedOn w:val="Normal"/>
    <w:next w:val="Normal"/>
    <w:link w:val="Heading1Char"/>
    <w:uiPriority w:val="99"/>
    <w:qFormat/>
    <w:rsid w:val="0051098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10988"/>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510988"/>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510988"/>
    <w:pPr>
      <w:keepNext/>
      <w:spacing w:before="60"/>
      <w:jc w:val="center"/>
      <w:outlineLvl w:val="3"/>
    </w:pPr>
    <w:rPr>
      <w:rFonts w:ascii="Arial" w:hAnsi="Arial"/>
      <w:b/>
      <w:sz w:val="24"/>
    </w:rPr>
  </w:style>
  <w:style w:type="paragraph" w:styleId="Heading5">
    <w:name w:val="heading 5"/>
    <w:basedOn w:val="Normal"/>
    <w:next w:val="Normal"/>
    <w:link w:val="Heading5Char"/>
    <w:uiPriority w:val="99"/>
    <w:qFormat/>
    <w:rsid w:val="00510988"/>
    <w:pPr>
      <w:keepNext/>
      <w:ind w:left="5664"/>
      <w:jc w:val="both"/>
      <w:outlineLvl w:val="4"/>
    </w:pPr>
    <w:rPr>
      <w:rFonts w:ascii="Arial" w:hAnsi="Arial"/>
      <w:i/>
      <w:sz w:val="22"/>
    </w:rPr>
  </w:style>
  <w:style w:type="paragraph" w:styleId="Heading6">
    <w:name w:val="heading 6"/>
    <w:basedOn w:val="Normal"/>
    <w:next w:val="Normal"/>
    <w:link w:val="Heading6Char"/>
    <w:uiPriority w:val="99"/>
    <w:qFormat/>
    <w:rsid w:val="00510988"/>
    <w:pPr>
      <w:keepNext/>
      <w:outlineLvl w:val="5"/>
    </w:pPr>
    <w:rPr>
      <w:rFonts w:ascii="Arial" w:hAnsi="Arial"/>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763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763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E763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E763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E763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E763B"/>
    <w:rPr>
      <w:rFonts w:ascii="Calibri" w:hAnsi="Calibri" w:cs="Times New Roman"/>
      <w:b/>
      <w:bCs/>
    </w:rPr>
  </w:style>
  <w:style w:type="paragraph" w:styleId="Title">
    <w:name w:val="Title"/>
    <w:basedOn w:val="Normal"/>
    <w:link w:val="TitleChar"/>
    <w:uiPriority w:val="99"/>
    <w:qFormat/>
    <w:rsid w:val="005109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8E763B"/>
    <w:rPr>
      <w:rFonts w:ascii="Cambria" w:hAnsi="Cambria" w:cs="Times New Roman"/>
      <w:b/>
      <w:bCs/>
      <w:kern w:val="28"/>
      <w:sz w:val="32"/>
      <w:szCs w:val="32"/>
    </w:rPr>
  </w:style>
  <w:style w:type="paragraph" w:styleId="BodyText2">
    <w:name w:val="Body Text 2"/>
    <w:basedOn w:val="Normal"/>
    <w:link w:val="BodyText2Char"/>
    <w:uiPriority w:val="99"/>
    <w:semiHidden/>
    <w:rsid w:val="00510988"/>
    <w:pPr>
      <w:spacing w:before="60"/>
      <w:jc w:val="both"/>
    </w:pPr>
    <w:rPr>
      <w:rFonts w:ascii="Arial" w:hAnsi="Arial"/>
      <w:sz w:val="24"/>
    </w:rPr>
  </w:style>
  <w:style w:type="character" w:customStyle="1" w:styleId="BodyText2Char">
    <w:name w:val="Body Text 2 Char"/>
    <w:basedOn w:val="DefaultParagraphFont"/>
    <w:link w:val="BodyText2"/>
    <w:uiPriority w:val="99"/>
    <w:semiHidden/>
    <w:locked/>
    <w:rsid w:val="008E763B"/>
    <w:rPr>
      <w:rFonts w:cs="Times New Roman"/>
      <w:sz w:val="20"/>
      <w:szCs w:val="20"/>
    </w:rPr>
  </w:style>
  <w:style w:type="paragraph" w:styleId="BodyText">
    <w:name w:val="Body Text"/>
    <w:basedOn w:val="Normal"/>
    <w:link w:val="BodyTextChar"/>
    <w:uiPriority w:val="99"/>
    <w:semiHidden/>
    <w:rsid w:val="00510988"/>
    <w:pPr>
      <w:spacing w:after="120"/>
    </w:pPr>
  </w:style>
  <w:style w:type="character" w:customStyle="1" w:styleId="BodyTextChar">
    <w:name w:val="Body Text Char"/>
    <w:basedOn w:val="DefaultParagraphFont"/>
    <w:link w:val="BodyText"/>
    <w:uiPriority w:val="99"/>
    <w:semiHidden/>
    <w:locked/>
    <w:rsid w:val="008E763B"/>
    <w:rPr>
      <w:rFonts w:cs="Times New Roman"/>
      <w:sz w:val="20"/>
      <w:szCs w:val="20"/>
    </w:rPr>
  </w:style>
  <w:style w:type="paragraph" w:styleId="Header">
    <w:name w:val="header"/>
    <w:basedOn w:val="Normal"/>
    <w:link w:val="HeaderChar"/>
    <w:uiPriority w:val="99"/>
    <w:semiHidden/>
    <w:rsid w:val="00510988"/>
    <w:pPr>
      <w:tabs>
        <w:tab w:val="center" w:pos="4819"/>
        <w:tab w:val="right" w:pos="9638"/>
      </w:tabs>
      <w:jc w:val="center"/>
    </w:pPr>
  </w:style>
  <w:style w:type="character" w:customStyle="1" w:styleId="HeaderChar">
    <w:name w:val="Header Char"/>
    <w:basedOn w:val="DefaultParagraphFont"/>
    <w:link w:val="Header"/>
    <w:uiPriority w:val="99"/>
    <w:semiHidden/>
    <w:locked/>
    <w:rsid w:val="008E763B"/>
    <w:rPr>
      <w:rFonts w:cs="Times New Roman"/>
      <w:sz w:val="20"/>
      <w:szCs w:val="20"/>
    </w:rPr>
  </w:style>
  <w:style w:type="character" w:styleId="FootnoteReference">
    <w:name w:val="footnote reference"/>
    <w:basedOn w:val="DefaultParagraphFont"/>
    <w:uiPriority w:val="99"/>
    <w:semiHidden/>
    <w:rsid w:val="00510988"/>
    <w:rPr>
      <w:rFonts w:cs="Times New Roman"/>
      <w:vertAlign w:val="superscript"/>
    </w:rPr>
  </w:style>
  <w:style w:type="paragraph" w:styleId="FootnoteText">
    <w:name w:val="footnote text"/>
    <w:basedOn w:val="Normal"/>
    <w:link w:val="FootnoteTextChar"/>
    <w:uiPriority w:val="99"/>
    <w:semiHidden/>
    <w:rsid w:val="00510988"/>
  </w:style>
  <w:style w:type="character" w:customStyle="1" w:styleId="FootnoteTextChar">
    <w:name w:val="Footnote Text Char"/>
    <w:basedOn w:val="DefaultParagraphFont"/>
    <w:link w:val="FootnoteText"/>
    <w:uiPriority w:val="99"/>
    <w:semiHidden/>
    <w:locked/>
    <w:rsid w:val="008E763B"/>
    <w:rPr>
      <w:rFonts w:cs="Times New Roman"/>
      <w:sz w:val="20"/>
      <w:szCs w:val="20"/>
    </w:rPr>
  </w:style>
  <w:style w:type="character" w:styleId="PageNumber">
    <w:name w:val="page number"/>
    <w:basedOn w:val="DefaultParagraphFont"/>
    <w:uiPriority w:val="99"/>
    <w:semiHidden/>
    <w:rsid w:val="00510988"/>
    <w:rPr>
      <w:rFonts w:cs="Times New Roman"/>
    </w:rPr>
  </w:style>
  <w:style w:type="paragraph" w:styleId="Footer">
    <w:name w:val="footer"/>
    <w:basedOn w:val="Normal"/>
    <w:link w:val="FooterChar"/>
    <w:uiPriority w:val="99"/>
    <w:semiHidden/>
    <w:rsid w:val="00510988"/>
    <w:pPr>
      <w:tabs>
        <w:tab w:val="center" w:pos="4819"/>
        <w:tab w:val="right" w:pos="9638"/>
      </w:tabs>
    </w:pPr>
  </w:style>
  <w:style w:type="character" w:customStyle="1" w:styleId="FooterChar">
    <w:name w:val="Footer Char"/>
    <w:basedOn w:val="DefaultParagraphFont"/>
    <w:link w:val="Footer"/>
    <w:uiPriority w:val="99"/>
    <w:semiHidden/>
    <w:locked/>
    <w:rsid w:val="008E763B"/>
    <w:rPr>
      <w:rFonts w:cs="Times New Roman"/>
      <w:sz w:val="20"/>
      <w:szCs w:val="20"/>
    </w:rPr>
  </w:style>
  <w:style w:type="paragraph" w:styleId="Subtitle">
    <w:name w:val="Subtitle"/>
    <w:basedOn w:val="Normal"/>
    <w:link w:val="SubtitleChar"/>
    <w:uiPriority w:val="99"/>
    <w:qFormat/>
    <w:rsid w:val="00510988"/>
    <w:pPr>
      <w:jc w:val="center"/>
      <w:outlineLvl w:val="4"/>
    </w:pPr>
    <w:rPr>
      <w:rFonts w:ascii="Arial" w:hAnsi="Arial"/>
      <w:b/>
      <w:sz w:val="24"/>
    </w:rPr>
  </w:style>
  <w:style w:type="character" w:customStyle="1" w:styleId="SubtitleChar">
    <w:name w:val="Subtitle Char"/>
    <w:basedOn w:val="DefaultParagraphFont"/>
    <w:link w:val="Subtitle"/>
    <w:uiPriority w:val="99"/>
    <w:locked/>
    <w:rsid w:val="008E763B"/>
    <w:rPr>
      <w:rFonts w:ascii="Cambria" w:hAnsi="Cambria" w:cs="Times New Roman"/>
      <w:sz w:val="24"/>
      <w:szCs w:val="24"/>
    </w:rPr>
  </w:style>
  <w:style w:type="paragraph" w:styleId="ListParagraph">
    <w:name w:val="List Paragraph"/>
    <w:basedOn w:val="Normal"/>
    <w:uiPriority w:val="99"/>
    <w:qFormat/>
    <w:rsid w:val="00455A15"/>
    <w:pPr>
      <w:spacing w:after="200" w:line="276" w:lineRule="auto"/>
      <w:ind w:left="720"/>
      <w:contextualSpacing/>
    </w:pPr>
    <w:rPr>
      <w:rFonts w:ascii="Calibri" w:hAnsi="Calibri" w:cs="Calibri"/>
      <w:sz w:val="22"/>
      <w:szCs w:val="22"/>
      <w:lang w:eastAsia="en-US"/>
    </w:rPr>
  </w:style>
  <w:style w:type="paragraph" w:customStyle="1" w:styleId="Default">
    <w:name w:val="Default"/>
    <w:uiPriority w:val="99"/>
    <w:rsid w:val="00E3570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B24BD"/>
    <w:rPr>
      <w:rFonts w:ascii="Segoe UI" w:hAnsi="Segoe UI"/>
      <w:sz w:val="18"/>
      <w:szCs w:val="18"/>
    </w:rPr>
  </w:style>
  <w:style w:type="character" w:customStyle="1" w:styleId="BalloonTextChar">
    <w:name w:val="Balloon Text Char"/>
    <w:basedOn w:val="DefaultParagraphFont"/>
    <w:link w:val="BalloonText"/>
    <w:uiPriority w:val="99"/>
    <w:semiHidden/>
    <w:locked/>
    <w:rsid w:val="009B24BD"/>
    <w:rPr>
      <w:rFonts w:ascii="Segoe UI" w:hAnsi="Segoe UI" w:cs="Times New Roman"/>
      <w:sz w:val="18"/>
    </w:rPr>
  </w:style>
  <w:style w:type="table" w:styleId="TableGrid">
    <w:name w:val="Table Grid"/>
    <w:basedOn w:val="TableNormal"/>
    <w:uiPriority w:val="99"/>
    <w:rsid w:val="00E320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uiPriority w:val="99"/>
    <w:rsid w:val="00DC4220"/>
    <w:pPr>
      <w:widowControl w:val="0"/>
      <w:tabs>
        <w:tab w:val="left" w:pos="720"/>
      </w:tabs>
      <w:spacing w:line="240" w:lineRule="atLeast"/>
      <w:jc w:val="both"/>
    </w:pPr>
    <w:rPr>
      <w:rFonts w:ascii="Arial" w:hAnsi="Arial"/>
      <w:sz w:val="24"/>
    </w:rPr>
  </w:style>
  <w:style w:type="paragraph" w:styleId="EndnoteText">
    <w:name w:val="endnote text"/>
    <w:basedOn w:val="Normal"/>
    <w:link w:val="EndnoteTextChar"/>
    <w:uiPriority w:val="99"/>
    <w:semiHidden/>
    <w:rsid w:val="001D028C"/>
  </w:style>
  <w:style w:type="character" w:customStyle="1" w:styleId="EndnoteTextChar">
    <w:name w:val="Endnote Text Char"/>
    <w:basedOn w:val="DefaultParagraphFont"/>
    <w:link w:val="EndnoteText"/>
    <w:uiPriority w:val="99"/>
    <w:semiHidden/>
    <w:locked/>
    <w:rsid w:val="001D028C"/>
    <w:rPr>
      <w:rFonts w:cs="Times New Roman"/>
    </w:rPr>
  </w:style>
  <w:style w:type="character" w:styleId="EndnoteReference">
    <w:name w:val="endnote reference"/>
    <w:basedOn w:val="DefaultParagraphFont"/>
    <w:uiPriority w:val="99"/>
    <w:semiHidden/>
    <w:rsid w:val="001D028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Pages>
  <Words>702</Words>
  <Characters>4006</Characters>
  <Application>Microsoft Office Outlook</Application>
  <DocSecurity>0</DocSecurity>
  <Lines>0</Lines>
  <Paragraphs>0</Paragraphs>
  <ScaleCrop>false</ScaleCrop>
  <Company>regione umbria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DELL' UMBRIA</dc:title>
  <dc:subject/>
  <dc:creator>liliana</dc:creator>
  <cp:keywords/>
  <dc:description/>
  <cp:lastModifiedBy>tizianam</cp:lastModifiedBy>
  <cp:revision>33</cp:revision>
  <cp:lastPrinted>2023-02-13T09:13:00Z</cp:lastPrinted>
  <dcterms:created xsi:type="dcterms:W3CDTF">2023-02-08T11:57:00Z</dcterms:created>
  <dcterms:modified xsi:type="dcterms:W3CDTF">2023-02-13T09:35:00Z</dcterms:modified>
</cp:coreProperties>
</file>