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B3" w:rsidRDefault="00E40EB3" w:rsidP="009A6AD7">
      <w:pPr>
        <w:pStyle w:val="BodyText"/>
        <w:ind w:left="284"/>
        <w:jc w:val="righ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ALLEGATO 2)</w:t>
      </w:r>
    </w:p>
    <w:p w:rsidR="00E40EB3" w:rsidRDefault="00E40EB3" w:rsidP="009A6AD7">
      <w:pPr>
        <w:pStyle w:val="Heading1"/>
        <w:jc w:val="center"/>
        <w:rPr>
          <w:b w:val="0"/>
        </w:rPr>
      </w:pPr>
      <w:r>
        <w:rPr>
          <w:b w:val="0"/>
        </w:rPr>
        <w:t>SCHEMA CURRICULUM FORMATIVO E PROFESSIONALE</w:t>
      </w:r>
    </w:p>
    <w:p w:rsidR="00E40EB3" w:rsidRPr="00106361" w:rsidRDefault="00E40EB3" w:rsidP="009A6AD7">
      <w:pPr>
        <w:pStyle w:val="Heading1"/>
        <w:jc w:val="center"/>
        <w:rPr>
          <w:b w:val="0"/>
        </w:rPr>
      </w:pPr>
    </w:p>
    <w:p w:rsidR="00E40EB3" w:rsidRPr="00106361" w:rsidRDefault="00E40EB3" w:rsidP="009A6AD7">
      <w:pPr>
        <w:jc w:val="center"/>
        <w:rPr>
          <w:i/>
        </w:rPr>
      </w:pPr>
      <w:r w:rsidRPr="00106361">
        <w:rPr>
          <w:i/>
        </w:rPr>
        <w:t>(da redigersi in carta semplice, possibilmente dattiloscritta)</w:t>
      </w:r>
    </w:p>
    <w:p w:rsidR="00E40EB3" w:rsidRPr="00106361" w:rsidRDefault="00E40EB3" w:rsidP="009A6AD7">
      <w:pPr>
        <w:pStyle w:val="Heading3"/>
        <w:jc w:val="center"/>
        <w:rPr>
          <w:sz w:val="18"/>
        </w:rPr>
      </w:pPr>
      <w:r w:rsidRPr="00106361">
        <w:rPr>
          <w:sz w:val="18"/>
        </w:rPr>
        <w:t>DICHIARAZIONE SOSTITUTIVA DI CERTIFICAZIONE</w:t>
      </w:r>
    </w:p>
    <w:p w:rsidR="00E40EB3" w:rsidRPr="00106361" w:rsidRDefault="00E40EB3" w:rsidP="009A6AD7">
      <w:pPr>
        <w:jc w:val="center"/>
        <w:rPr>
          <w:rFonts w:ascii="Arial" w:hAnsi="Arial"/>
          <w:i/>
          <w:sz w:val="18"/>
        </w:rPr>
      </w:pPr>
      <w:r w:rsidRPr="00106361">
        <w:rPr>
          <w:rFonts w:ascii="Arial" w:hAnsi="Arial"/>
          <w:i/>
          <w:sz w:val="18"/>
        </w:rPr>
        <w:t>(art.46 DPR 28.12.2000,  n. 445)</w:t>
      </w:r>
    </w:p>
    <w:p w:rsidR="00E40EB3" w:rsidRPr="00106361" w:rsidRDefault="00E40EB3" w:rsidP="009A6AD7">
      <w:pPr>
        <w:pStyle w:val="Heading3"/>
        <w:jc w:val="center"/>
        <w:rPr>
          <w:sz w:val="18"/>
        </w:rPr>
      </w:pPr>
      <w:r w:rsidRPr="00106361">
        <w:rPr>
          <w:sz w:val="18"/>
        </w:rPr>
        <w:t>DICHIARAZIONE SOSTITUTIVA DI ATTO DI NOTORIETA’</w:t>
      </w:r>
    </w:p>
    <w:p w:rsidR="00E40EB3" w:rsidRPr="00106361" w:rsidRDefault="00E40EB3" w:rsidP="009A6AD7">
      <w:pPr>
        <w:jc w:val="center"/>
        <w:rPr>
          <w:sz w:val="18"/>
        </w:rPr>
      </w:pPr>
      <w:r w:rsidRPr="00106361">
        <w:rPr>
          <w:rFonts w:ascii="Arial" w:hAnsi="Arial"/>
          <w:i/>
          <w:sz w:val="18"/>
        </w:rPr>
        <w:t>(art.47 DPR 28.12.2000,  n. 445)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Pr="007D0D35" w:rsidRDefault="00E40EB3" w:rsidP="009A6AD7">
      <w:pPr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Il</w:t>
      </w:r>
      <w:r>
        <w:rPr>
          <w:i/>
          <w:sz w:val="22"/>
          <w:szCs w:val="22"/>
        </w:rPr>
        <w:t>/La</w:t>
      </w:r>
      <w:r w:rsidRPr="007D0D35">
        <w:rPr>
          <w:i/>
          <w:sz w:val="22"/>
          <w:szCs w:val="22"/>
        </w:rPr>
        <w:t xml:space="preserve"> sottoscritto</w:t>
      </w:r>
      <w:r>
        <w:rPr>
          <w:i/>
          <w:sz w:val="22"/>
          <w:szCs w:val="22"/>
        </w:rPr>
        <w:t>/a</w:t>
      </w:r>
      <w:r w:rsidRPr="007D0D35">
        <w:rPr>
          <w:i/>
          <w:sz w:val="22"/>
          <w:szCs w:val="22"/>
        </w:rPr>
        <w:t>: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Pr="007D0D35" w:rsidRDefault="00E40EB3" w:rsidP="009A6AD7">
      <w:pPr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Cognome e  nome  …………………………………………………………………………………………………………….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Pr="007D0D35" w:rsidRDefault="00E40EB3" w:rsidP="008460F8">
      <w:pPr>
        <w:ind w:left="284"/>
        <w:jc w:val="both"/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Consapevole che le dichiarazioni mendaci sono punite ai sensi del codice penale e delle leggi speciali in materia.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Pr="007D0D35" w:rsidRDefault="00E40EB3" w:rsidP="009A6AD7">
      <w:pPr>
        <w:jc w:val="center"/>
        <w:outlineLvl w:val="5"/>
        <w:rPr>
          <w:sz w:val="22"/>
          <w:szCs w:val="22"/>
        </w:rPr>
      </w:pPr>
      <w:r w:rsidRPr="007D0D35">
        <w:rPr>
          <w:sz w:val="22"/>
          <w:szCs w:val="22"/>
        </w:rPr>
        <w:t>DICHIARA</w:t>
      </w:r>
    </w:p>
    <w:p w:rsidR="00E40EB3" w:rsidRPr="007D0D35" w:rsidRDefault="00E40EB3" w:rsidP="009A6AD7">
      <w:pPr>
        <w:rPr>
          <w:sz w:val="22"/>
          <w:szCs w:val="22"/>
        </w:rPr>
      </w:pPr>
    </w:p>
    <w:p w:rsidR="00E40EB3" w:rsidRPr="007D0D35" w:rsidRDefault="00E40EB3" w:rsidP="009A6AD7">
      <w:pPr>
        <w:numPr>
          <w:ilvl w:val="0"/>
          <w:numId w:val="1"/>
        </w:numPr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di essere nato</w:t>
      </w:r>
      <w:r>
        <w:rPr>
          <w:i/>
          <w:sz w:val="22"/>
          <w:szCs w:val="22"/>
        </w:rPr>
        <w:t>/a</w:t>
      </w:r>
      <w:r w:rsidRPr="007D0D35">
        <w:rPr>
          <w:i/>
          <w:sz w:val="22"/>
          <w:szCs w:val="22"/>
        </w:rPr>
        <w:t xml:space="preserve"> a   ......................</w:t>
      </w:r>
      <w:r>
        <w:rPr>
          <w:i/>
          <w:sz w:val="22"/>
          <w:szCs w:val="22"/>
        </w:rPr>
        <w:t xml:space="preserve">...............................     </w:t>
      </w:r>
      <w:r w:rsidRPr="007D0D35">
        <w:rPr>
          <w:i/>
          <w:sz w:val="22"/>
          <w:szCs w:val="22"/>
        </w:rPr>
        <w:t>prov.( .........)    il        ..................................................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Default="00E40EB3" w:rsidP="009A6AD7">
      <w:pPr>
        <w:numPr>
          <w:ilvl w:val="0"/>
          <w:numId w:val="1"/>
        </w:numPr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di essere attualmente residente in ………………………………………….  Prov. (………..)  indirizzo……………………….………………</w:t>
      </w:r>
      <w:r>
        <w:rPr>
          <w:i/>
          <w:sz w:val="22"/>
          <w:szCs w:val="22"/>
        </w:rPr>
        <w:t>…………………………………………………………………………………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Pr="007D0D35" w:rsidRDefault="00E40EB3" w:rsidP="009A6AD7">
      <w:pPr>
        <w:numPr>
          <w:ilvl w:val="0"/>
          <w:numId w:val="1"/>
        </w:numPr>
        <w:rPr>
          <w:i/>
          <w:sz w:val="22"/>
          <w:szCs w:val="22"/>
        </w:rPr>
      </w:pPr>
      <w:r w:rsidRPr="007D0D35">
        <w:rPr>
          <w:i/>
          <w:sz w:val="22"/>
          <w:szCs w:val="22"/>
        </w:rPr>
        <w:t>di possedere i seguenti titoli</w:t>
      </w:r>
      <w:r>
        <w:rPr>
          <w:i/>
          <w:sz w:val="22"/>
          <w:szCs w:val="22"/>
        </w:rPr>
        <w:t xml:space="preserve"> ai sensi dell’art. 3 comma 7, del Bando: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Pr="00792CFF" w:rsidRDefault="00E40EB3" w:rsidP="009A6AD7">
      <w:pPr>
        <w:ind w:left="284"/>
        <w:jc w:val="both"/>
        <w:rPr>
          <w:sz w:val="22"/>
          <w:szCs w:val="22"/>
        </w:rPr>
      </w:pPr>
      <w:r w:rsidRPr="00792CFF">
        <w:rPr>
          <w:sz w:val="22"/>
          <w:szCs w:val="22"/>
        </w:rPr>
        <w:t>TITOLI DI SERVIZIO ATTINENTE ALL’AREA PROFESSIONALE</w:t>
      </w:r>
      <w:r>
        <w:rPr>
          <w:sz w:val="22"/>
          <w:szCs w:val="22"/>
        </w:rPr>
        <w:t xml:space="preserve">/FAMIGLIA PROFESSIONALE </w:t>
      </w:r>
      <w:r w:rsidRPr="00792CFF">
        <w:rPr>
          <w:sz w:val="22"/>
          <w:szCs w:val="22"/>
        </w:rPr>
        <w:t>PER CUI SI CONCORRE PRESTATO PRESSO PUBBLICHE AMMINISTRAZIONI</w:t>
      </w:r>
      <w:r>
        <w:rPr>
          <w:sz w:val="22"/>
          <w:szCs w:val="22"/>
        </w:rPr>
        <w:t>, ECCEDENTI IL PERIODO MINIMO RICHIESTO PER L’AMMISSIONE,  AI SENSI DELL’ART. 3 COMMA 7 LETT. a</w:t>
      </w:r>
      <w:r w:rsidRPr="00792CFF">
        <w:rPr>
          <w:sz w:val="22"/>
          <w:szCs w:val="22"/>
        </w:rPr>
        <w:t>:</w:t>
      </w:r>
    </w:p>
    <w:p w:rsidR="00E40EB3" w:rsidRPr="00792CFF" w:rsidRDefault="00E40EB3" w:rsidP="009A6AD7">
      <w:pPr>
        <w:ind w:left="284"/>
        <w:rPr>
          <w:sz w:val="22"/>
          <w:szCs w:val="22"/>
        </w:rPr>
      </w:pPr>
    </w:p>
    <w:p w:rsidR="00E40EB3" w:rsidRPr="00792CFF" w:rsidRDefault="00E40EB3" w:rsidP="009601F6">
      <w:pPr>
        <w:ind w:left="284"/>
        <w:rPr>
          <w:sz w:val="22"/>
          <w:szCs w:val="22"/>
        </w:rPr>
      </w:pPr>
      <w:r w:rsidRPr="00792CFF">
        <w:rPr>
          <w:sz w:val="22"/>
          <w:szCs w:val="22"/>
        </w:rPr>
        <w:t>Ente…………………………………………………………</w:t>
      </w:r>
    </w:p>
    <w:p w:rsidR="00E40EB3" w:rsidRPr="00792CFF" w:rsidRDefault="00E40EB3" w:rsidP="009601F6">
      <w:pPr>
        <w:ind w:left="284"/>
        <w:rPr>
          <w:sz w:val="22"/>
          <w:szCs w:val="22"/>
        </w:rPr>
      </w:pPr>
      <w:r w:rsidRPr="00792CFF">
        <w:rPr>
          <w:sz w:val="22"/>
          <w:szCs w:val="22"/>
        </w:rPr>
        <w:t>Periodo dal………………</w:t>
      </w:r>
      <w:r>
        <w:rPr>
          <w:sz w:val="22"/>
          <w:szCs w:val="22"/>
        </w:rPr>
        <w:t xml:space="preserve"> </w:t>
      </w:r>
      <w:r w:rsidRPr="00792CFF">
        <w:rPr>
          <w:sz w:val="22"/>
          <w:szCs w:val="22"/>
        </w:rPr>
        <w:t>al……………</w:t>
      </w:r>
    </w:p>
    <w:p w:rsidR="00E40EB3" w:rsidRPr="00792CFF" w:rsidRDefault="00E40EB3" w:rsidP="009A6AD7">
      <w:pPr>
        <w:ind w:left="284"/>
        <w:rPr>
          <w:sz w:val="22"/>
          <w:szCs w:val="22"/>
        </w:rPr>
      </w:pPr>
      <w:r w:rsidRPr="000048B8">
        <w:rPr>
          <w:sz w:val="22"/>
          <w:szCs w:val="22"/>
        </w:rPr>
        <w:t>Cat</w:t>
      </w:r>
      <w:r>
        <w:rPr>
          <w:sz w:val="22"/>
          <w:szCs w:val="22"/>
        </w:rPr>
        <w:t>egoria …………</w:t>
      </w:r>
      <w:r w:rsidRPr="000048B8">
        <w:rPr>
          <w:sz w:val="22"/>
          <w:szCs w:val="22"/>
        </w:rPr>
        <w:t>, profilo professionale………………………</w:t>
      </w:r>
      <w:r>
        <w:rPr>
          <w:sz w:val="22"/>
          <w:szCs w:val="22"/>
        </w:rPr>
        <w:t xml:space="preserve"> CCNL di riferimento…………………. tipologia di contratto …………………………</w:t>
      </w:r>
    </w:p>
    <w:p w:rsidR="00E40EB3" w:rsidRPr="007D0D35" w:rsidRDefault="00E40EB3" w:rsidP="009601F6">
      <w:pPr>
        <w:rPr>
          <w:i/>
          <w:sz w:val="22"/>
          <w:szCs w:val="22"/>
        </w:rPr>
      </w:pPr>
    </w:p>
    <w:p w:rsidR="00E40EB3" w:rsidRPr="00792CFF" w:rsidRDefault="00E40EB3" w:rsidP="009F6A7B">
      <w:pPr>
        <w:ind w:left="284"/>
        <w:rPr>
          <w:sz w:val="22"/>
          <w:szCs w:val="22"/>
        </w:rPr>
      </w:pPr>
      <w:r w:rsidRPr="00792CFF">
        <w:rPr>
          <w:sz w:val="22"/>
          <w:szCs w:val="22"/>
        </w:rPr>
        <w:t>Ente…………………………………………………………</w:t>
      </w:r>
    </w:p>
    <w:p w:rsidR="00E40EB3" w:rsidRPr="00792CFF" w:rsidRDefault="00E40EB3" w:rsidP="009F6A7B">
      <w:pPr>
        <w:ind w:left="284"/>
        <w:rPr>
          <w:sz w:val="22"/>
          <w:szCs w:val="22"/>
        </w:rPr>
      </w:pPr>
      <w:r w:rsidRPr="00792CFF">
        <w:rPr>
          <w:sz w:val="22"/>
          <w:szCs w:val="22"/>
        </w:rPr>
        <w:t>Periodo dal………………</w:t>
      </w:r>
      <w:r>
        <w:rPr>
          <w:sz w:val="22"/>
          <w:szCs w:val="22"/>
        </w:rPr>
        <w:t xml:space="preserve"> </w:t>
      </w:r>
      <w:r w:rsidRPr="00792CFF">
        <w:rPr>
          <w:sz w:val="22"/>
          <w:szCs w:val="22"/>
        </w:rPr>
        <w:t>al……………</w:t>
      </w:r>
    </w:p>
    <w:p w:rsidR="00E40EB3" w:rsidRPr="00792CFF" w:rsidRDefault="00E40EB3" w:rsidP="009F6A7B">
      <w:pPr>
        <w:ind w:left="284"/>
        <w:rPr>
          <w:sz w:val="22"/>
          <w:szCs w:val="22"/>
        </w:rPr>
      </w:pPr>
      <w:r w:rsidRPr="000048B8">
        <w:rPr>
          <w:sz w:val="22"/>
          <w:szCs w:val="22"/>
        </w:rPr>
        <w:t>Cat</w:t>
      </w:r>
      <w:r>
        <w:rPr>
          <w:sz w:val="22"/>
          <w:szCs w:val="22"/>
        </w:rPr>
        <w:t>egoria …………</w:t>
      </w:r>
      <w:r w:rsidRPr="000048B8">
        <w:rPr>
          <w:sz w:val="22"/>
          <w:szCs w:val="22"/>
        </w:rPr>
        <w:t>, profilo professionale………………………</w:t>
      </w:r>
      <w:r>
        <w:rPr>
          <w:sz w:val="22"/>
          <w:szCs w:val="22"/>
        </w:rPr>
        <w:t xml:space="preserve"> CCNL di riferimento…………………. tipologia di contratto …………………………</w:t>
      </w:r>
    </w:p>
    <w:p w:rsidR="00E40EB3" w:rsidRPr="007D0D35" w:rsidRDefault="00E40EB3" w:rsidP="009601F6">
      <w:pPr>
        <w:rPr>
          <w:i/>
          <w:sz w:val="22"/>
          <w:szCs w:val="22"/>
        </w:rPr>
      </w:pPr>
    </w:p>
    <w:p w:rsidR="00E40EB3" w:rsidRPr="00792CFF" w:rsidRDefault="00E40EB3" w:rsidP="009A6AD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ATTIVITA’ DI FORMAZIONE ATTINENTE</w:t>
      </w:r>
      <w:r w:rsidRPr="00792CFF">
        <w:rPr>
          <w:sz w:val="22"/>
          <w:szCs w:val="22"/>
        </w:rPr>
        <w:t xml:space="preserve"> ALL’AREA PROFESSIONALE</w:t>
      </w:r>
      <w:r>
        <w:rPr>
          <w:sz w:val="22"/>
          <w:szCs w:val="22"/>
        </w:rPr>
        <w:t>/FAMIGLIA PROFESSIONALE PER CUI SI CONCORRE AI SENSI DELL’ART. 3 COMMA 7 LETT. b:</w:t>
      </w:r>
    </w:p>
    <w:p w:rsidR="00E40EB3" w:rsidRPr="007D0D35" w:rsidRDefault="00E40EB3" w:rsidP="009A6AD7">
      <w:pPr>
        <w:rPr>
          <w:i/>
          <w:sz w:val="22"/>
          <w:szCs w:val="22"/>
        </w:rPr>
      </w:pPr>
    </w:p>
    <w:p w:rsidR="00E40EB3" w:rsidRPr="007D0D35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>Ente forma</w:t>
      </w:r>
      <w:r>
        <w:rPr>
          <w:sz w:val="22"/>
          <w:szCs w:val="22"/>
        </w:rPr>
        <w:t>tore</w:t>
      </w:r>
      <w:r w:rsidRPr="007D0D35">
        <w:rPr>
          <w:sz w:val="22"/>
          <w:szCs w:val="22"/>
        </w:rPr>
        <w:t xml:space="preserve"> ………….</w:t>
      </w:r>
    </w:p>
    <w:p w:rsidR="00E40EB3" w:rsidRPr="007D0D35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>Titolo/materia …………..</w:t>
      </w:r>
    </w:p>
    <w:p w:rsidR="00E40EB3" w:rsidRPr="007D0D35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>Durata n</w:t>
      </w:r>
      <w:r>
        <w:rPr>
          <w:sz w:val="22"/>
          <w:szCs w:val="22"/>
        </w:rPr>
        <w:t>.</w:t>
      </w:r>
      <w:r w:rsidRPr="007D0D35">
        <w:rPr>
          <w:sz w:val="22"/>
          <w:szCs w:val="22"/>
        </w:rPr>
        <w:t xml:space="preserve"> ore ………..</w:t>
      </w:r>
    </w:p>
    <w:p w:rsidR="00E40EB3" w:rsidRDefault="00E40EB3" w:rsidP="003B5939">
      <w:pPr>
        <w:ind w:left="284"/>
        <w:jc w:val="both"/>
        <w:rPr>
          <w:sz w:val="22"/>
          <w:szCs w:val="22"/>
        </w:rPr>
      </w:pPr>
      <w:r w:rsidRPr="007D0D35">
        <w:rPr>
          <w:sz w:val="22"/>
          <w:szCs w:val="22"/>
        </w:rPr>
        <w:t>Certificazione finale delle competenze acquisite (</w:t>
      </w:r>
      <w:r>
        <w:rPr>
          <w:sz w:val="22"/>
          <w:szCs w:val="22"/>
        </w:rPr>
        <w:t>certificazione acquisita,</w:t>
      </w:r>
      <w:r w:rsidRPr="007D0D35">
        <w:rPr>
          <w:sz w:val="22"/>
          <w:szCs w:val="22"/>
        </w:rPr>
        <w:t xml:space="preserve"> data esame</w:t>
      </w:r>
      <w:r>
        <w:rPr>
          <w:sz w:val="22"/>
          <w:szCs w:val="22"/>
        </w:rPr>
        <w:t xml:space="preserve">, </w:t>
      </w:r>
      <w:r w:rsidRPr="007D0D35">
        <w:rPr>
          <w:sz w:val="22"/>
          <w:szCs w:val="22"/>
        </w:rPr>
        <w:t>ente che ha rilasciato la certificazione)</w:t>
      </w:r>
      <w:r>
        <w:rPr>
          <w:sz w:val="22"/>
          <w:szCs w:val="22"/>
        </w:rPr>
        <w:t xml:space="preserve"> ……………………………………</w:t>
      </w:r>
    </w:p>
    <w:p w:rsidR="00E40EB3" w:rsidRDefault="00E40EB3" w:rsidP="009601F6">
      <w:pPr>
        <w:ind w:left="284"/>
        <w:rPr>
          <w:sz w:val="22"/>
          <w:szCs w:val="22"/>
        </w:rPr>
      </w:pPr>
    </w:p>
    <w:p w:rsidR="00E40EB3" w:rsidRPr="009601F6" w:rsidRDefault="00E40EB3" w:rsidP="009601F6">
      <w:pPr>
        <w:ind w:left="284"/>
        <w:rPr>
          <w:sz w:val="22"/>
          <w:szCs w:val="22"/>
        </w:rPr>
      </w:pPr>
    </w:p>
    <w:p w:rsidR="00E40EB3" w:rsidRPr="00792CFF" w:rsidRDefault="00E40EB3" w:rsidP="009A6AD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CORSI DI FORMAZIONE/AGGIORNAMENTO ATTINENTI</w:t>
      </w:r>
      <w:r w:rsidRPr="00792CFF">
        <w:rPr>
          <w:sz w:val="22"/>
          <w:szCs w:val="22"/>
        </w:rPr>
        <w:t xml:space="preserve"> ALL’AREA PROFESSIONALE</w:t>
      </w:r>
      <w:r>
        <w:rPr>
          <w:sz w:val="22"/>
          <w:szCs w:val="22"/>
        </w:rPr>
        <w:t xml:space="preserve">/FAMIGLIA PROFESSIONALE </w:t>
      </w:r>
      <w:r w:rsidRPr="00792CFF">
        <w:rPr>
          <w:sz w:val="22"/>
          <w:szCs w:val="22"/>
        </w:rPr>
        <w:t xml:space="preserve">PER CUI SI CONCORRE </w:t>
      </w:r>
      <w:r>
        <w:rPr>
          <w:sz w:val="22"/>
          <w:szCs w:val="22"/>
        </w:rPr>
        <w:t>AI SENSI DELL’ART. 3 COMMA 7 LETT. c:</w:t>
      </w:r>
    </w:p>
    <w:p w:rsidR="00E40EB3" w:rsidRPr="007D0D35" w:rsidRDefault="00E40EB3" w:rsidP="009A6AD7">
      <w:pPr>
        <w:rPr>
          <w:sz w:val="22"/>
          <w:szCs w:val="22"/>
        </w:rPr>
      </w:pPr>
    </w:p>
    <w:p w:rsidR="00E40EB3" w:rsidRPr="007D0D35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 xml:space="preserve">Ente formativo </w:t>
      </w:r>
      <w:r>
        <w:rPr>
          <w:sz w:val="22"/>
          <w:szCs w:val="22"/>
        </w:rPr>
        <w:t>………………….</w:t>
      </w:r>
    </w:p>
    <w:p w:rsidR="00E40EB3" w:rsidRPr="007D0D35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>Titolo/materia</w:t>
      </w:r>
      <w:r>
        <w:rPr>
          <w:sz w:val="22"/>
          <w:szCs w:val="22"/>
        </w:rPr>
        <w:t xml:space="preserve"> …………………..</w:t>
      </w:r>
    </w:p>
    <w:p w:rsidR="00E40EB3" w:rsidRDefault="00E40EB3" w:rsidP="009A6AD7">
      <w:pPr>
        <w:ind w:firstLine="284"/>
        <w:rPr>
          <w:sz w:val="22"/>
          <w:szCs w:val="22"/>
        </w:rPr>
      </w:pPr>
      <w:r w:rsidRPr="007D0D35">
        <w:rPr>
          <w:sz w:val="22"/>
          <w:szCs w:val="22"/>
        </w:rPr>
        <w:t>Durata n</w:t>
      </w:r>
      <w:r>
        <w:rPr>
          <w:sz w:val="22"/>
          <w:szCs w:val="22"/>
        </w:rPr>
        <w:t>.</w:t>
      </w:r>
      <w:r w:rsidRPr="007D0D35">
        <w:rPr>
          <w:sz w:val="22"/>
          <w:szCs w:val="22"/>
        </w:rPr>
        <w:t xml:space="preserve"> ore</w:t>
      </w:r>
      <w:r>
        <w:rPr>
          <w:sz w:val="22"/>
          <w:szCs w:val="22"/>
        </w:rPr>
        <w:t xml:space="preserve"> …………………….</w:t>
      </w:r>
    </w:p>
    <w:p w:rsidR="00E40EB3" w:rsidRPr="007D0D35" w:rsidRDefault="00E40EB3" w:rsidP="009A6AD7">
      <w:pPr>
        <w:ind w:firstLine="284"/>
        <w:rPr>
          <w:sz w:val="22"/>
          <w:szCs w:val="22"/>
        </w:rPr>
      </w:pPr>
      <w:r>
        <w:rPr>
          <w:sz w:val="22"/>
          <w:szCs w:val="22"/>
        </w:rPr>
        <w:t>Valida conclusione………………</w:t>
      </w:r>
    </w:p>
    <w:p w:rsidR="00E40EB3" w:rsidRDefault="00E40EB3" w:rsidP="009A6AD7">
      <w:pPr>
        <w:rPr>
          <w:sz w:val="22"/>
          <w:szCs w:val="22"/>
        </w:rPr>
      </w:pPr>
    </w:p>
    <w:p w:rsidR="00E40EB3" w:rsidRDefault="00E40EB3" w:rsidP="00CD264A">
      <w:pPr>
        <w:ind w:left="284"/>
        <w:jc w:val="both"/>
        <w:rPr>
          <w:sz w:val="22"/>
        </w:rPr>
      </w:pPr>
      <w:r w:rsidRPr="008C4699">
        <w:rPr>
          <w:sz w:val="22"/>
        </w:rPr>
        <w:t>PUBBLICAZIONI</w:t>
      </w:r>
      <w:r>
        <w:rPr>
          <w:sz w:val="22"/>
        </w:rPr>
        <w:t xml:space="preserve">/DOCENZE </w:t>
      </w:r>
      <w:r w:rsidRPr="008C4699">
        <w:rPr>
          <w:sz w:val="22"/>
        </w:rPr>
        <w:t>IN MATERIE ATTINENTI ALL’AREA PROFESSIONALE/FAMIGLIA PROFESSIONALE PER LA QUALE SI CONCORRE</w:t>
      </w:r>
      <w:r>
        <w:rPr>
          <w:sz w:val="22"/>
        </w:rPr>
        <w:t xml:space="preserve"> AI SENSI DELL’ART </w:t>
      </w:r>
      <w:r>
        <w:rPr>
          <w:sz w:val="22"/>
          <w:szCs w:val="22"/>
        </w:rPr>
        <w:t xml:space="preserve">3 COMMA </w:t>
      </w:r>
      <w:r>
        <w:rPr>
          <w:sz w:val="22"/>
        </w:rPr>
        <w:t>7 LETT. d:</w:t>
      </w:r>
    </w:p>
    <w:p w:rsidR="00E40EB3" w:rsidRDefault="00E40EB3" w:rsidP="009A6AD7">
      <w:pPr>
        <w:ind w:left="284"/>
        <w:rPr>
          <w:sz w:val="22"/>
        </w:rPr>
      </w:pP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Pubblicazione ………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Titolo ……………….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Data ………………..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Editore …………….</w:t>
      </w:r>
    </w:p>
    <w:p w:rsidR="00E40EB3" w:rsidRDefault="00E40EB3" w:rsidP="009A6AD7">
      <w:pPr>
        <w:ind w:left="284"/>
        <w:rPr>
          <w:sz w:val="22"/>
        </w:rPr>
      </w:pP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Docenza …………..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Soggetto che ha conferito la docenza………….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Titolo/contenuto ……………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Durata ………………</w:t>
      </w:r>
    </w:p>
    <w:p w:rsidR="00E40EB3" w:rsidRDefault="00E40EB3" w:rsidP="009A6AD7">
      <w:pPr>
        <w:ind w:left="284"/>
        <w:rPr>
          <w:sz w:val="22"/>
        </w:rPr>
      </w:pPr>
      <w:r>
        <w:rPr>
          <w:sz w:val="22"/>
        </w:rPr>
        <w:t>Destinatari …….....</w:t>
      </w:r>
    </w:p>
    <w:p w:rsidR="00E40EB3" w:rsidRPr="008C4699" w:rsidRDefault="00E40EB3" w:rsidP="009A6AD7">
      <w:pPr>
        <w:rPr>
          <w:sz w:val="22"/>
          <w:szCs w:val="22"/>
        </w:rPr>
      </w:pPr>
    </w:p>
    <w:p w:rsidR="00E40EB3" w:rsidRPr="002F7C8C" w:rsidRDefault="00E40EB3" w:rsidP="00740534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SUPERAMENTO </w:t>
      </w:r>
      <w:r w:rsidRPr="002F7C8C">
        <w:rPr>
          <w:sz w:val="22"/>
          <w:szCs w:val="22"/>
        </w:rPr>
        <w:t>CONCORSI</w:t>
      </w:r>
      <w:r>
        <w:rPr>
          <w:sz w:val="22"/>
          <w:szCs w:val="22"/>
        </w:rPr>
        <w:t xml:space="preserve"> AI SENSI DELL’ART. 3 COMMA 7 LETT.e: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Default="00E40EB3" w:rsidP="009A6AD7">
      <w:pPr>
        <w:ind w:left="284"/>
        <w:rPr>
          <w:sz w:val="22"/>
          <w:szCs w:val="22"/>
        </w:rPr>
      </w:pPr>
      <w:r>
        <w:rPr>
          <w:sz w:val="22"/>
          <w:szCs w:val="22"/>
        </w:rPr>
        <w:t>Ente ……………</w:t>
      </w:r>
    </w:p>
    <w:p w:rsidR="00E40EB3" w:rsidRDefault="00E40EB3" w:rsidP="009A6AD7">
      <w:pPr>
        <w:ind w:left="284"/>
        <w:rPr>
          <w:sz w:val="22"/>
          <w:szCs w:val="22"/>
        </w:rPr>
      </w:pPr>
      <w:r>
        <w:rPr>
          <w:sz w:val="22"/>
          <w:szCs w:val="22"/>
        </w:rPr>
        <w:t>Bando/avviso……………..</w:t>
      </w:r>
    </w:p>
    <w:p w:rsidR="00E40EB3" w:rsidRPr="002F7C8C" w:rsidRDefault="00E40EB3" w:rsidP="009A6AD7">
      <w:pPr>
        <w:ind w:left="284"/>
        <w:rPr>
          <w:sz w:val="22"/>
          <w:szCs w:val="22"/>
        </w:rPr>
      </w:pPr>
      <w:r>
        <w:rPr>
          <w:sz w:val="22"/>
          <w:szCs w:val="22"/>
        </w:rPr>
        <w:t>Graduatoria…………………</w:t>
      </w:r>
    </w:p>
    <w:p w:rsidR="00E40EB3" w:rsidRPr="00A243C1" w:rsidRDefault="00E40EB3" w:rsidP="009601F6">
      <w:pPr>
        <w:rPr>
          <w:sz w:val="22"/>
          <w:szCs w:val="22"/>
        </w:rPr>
      </w:pPr>
    </w:p>
    <w:p w:rsidR="00E40EB3" w:rsidRPr="00B17A9B" w:rsidRDefault="00E40EB3" w:rsidP="00CD264A">
      <w:pPr>
        <w:ind w:left="284"/>
        <w:jc w:val="both"/>
        <w:rPr>
          <w:sz w:val="22"/>
          <w:szCs w:val="22"/>
        </w:rPr>
      </w:pPr>
      <w:r w:rsidRPr="00B17A9B">
        <w:rPr>
          <w:sz w:val="22"/>
          <w:szCs w:val="22"/>
        </w:rPr>
        <w:t xml:space="preserve">COMPETENZE PROFESSIONALI MATURATE IN AMBITI/SETTORI DI INTERVENTO ATTINENTI ALL’AREA PROFESSIONALE/FAMIGLIA PROFESSIONALE PER LA QUALE SI CONCORRE AI SENSI DELL’ART. 3 COMMA </w:t>
      </w:r>
      <w:r>
        <w:rPr>
          <w:sz w:val="22"/>
          <w:szCs w:val="22"/>
        </w:rPr>
        <w:t>7</w:t>
      </w:r>
      <w:r w:rsidRPr="00B17A9B">
        <w:rPr>
          <w:sz w:val="22"/>
          <w:szCs w:val="22"/>
        </w:rPr>
        <w:t xml:space="preserve"> LETT.f:</w:t>
      </w:r>
    </w:p>
    <w:p w:rsidR="00E40EB3" w:rsidRDefault="00E40EB3" w:rsidP="009A6AD7">
      <w:pPr>
        <w:ind w:left="284"/>
        <w:rPr>
          <w:rFonts w:ascii="Arial" w:hAnsi="Arial"/>
          <w:sz w:val="22"/>
        </w:rPr>
      </w:pPr>
    </w:p>
    <w:p w:rsidR="00E40EB3" w:rsidRPr="0065133B" w:rsidRDefault="00E40EB3" w:rsidP="009A6AD7">
      <w:pPr>
        <w:ind w:left="284"/>
        <w:rPr>
          <w:sz w:val="22"/>
          <w:szCs w:val="22"/>
        </w:rPr>
      </w:pPr>
      <w:r w:rsidRPr="0065133B">
        <w:rPr>
          <w:sz w:val="22"/>
          <w:szCs w:val="22"/>
        </w:rPr>
        <w:t xml:space="preserve">Descrizione </w:t>
      </w:r>
      <w:r>
        <w:rPr>
          <w:sz w:val="22"/>
          <w:szCs w:val="22"/>
        </w:rPr>
        <w:t xml:space="preserve">dettagliata delle attività lavorative e delle correlate </w:t>
      </w:r>
      <w:r w:rsidRPr="0065133B">
        <w:rPr>
          <w:sz w:val="22"/>
          <w:szCs w:val="22"/>
        </w:rPr>
        <w:t>competenz</w:t>
      </w:r>
      <w:r>
        <w:rPr>
          <w:sz w:val="22"/>
          <w:szCs w:val="22"/>
        </w:rPr>
        <w:t>e maturate: 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0EB3" w:rsidRPr="003A50B6" w:rsidRDefault="00E40EB3" w:rsidP="009A6AD7">
      <w:pPr>
        <w:ind w:left="284"/>
        <w:rPr>
          <w:sz w:val="22"/>
          <w:szCs w:val="22"/>
        </w:rPr>
      </w:pPr>
      <w:r w:rsidRPr="0065133B">
        <w:rPr>
          <w:sz w:val="22"/>
          <w:szCs w:val="22"/>
        </w:rPr>
        <w:t>Periodo dal …</w:t>
      </w:r>
      <w:r>
        <w:rPr>
          <w:sz w:val="22"/>
          <w:szCs w:val="22"/>
        </w:rPr>
        <w:t>…….</w:t>
      </w:r>
      <w:r w:rsidRPr="0065133B">
        <w:rPr>
          <w:sz w:val="22"/>
          <w:szCs w:val="22"/>
        </w:rPr>
        <w:t>.. al</w:t>
      </w:r>
      <w:r>
        <w:rPr>
          <w:sz w:val="22"/>
          <w:szCs w:val="22"/>
        </w:rPr>
        <w:t xml:space="preserve"> </w:t>
      </w:r>
      <w:r w:rsidRPr="0065133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65133B">
        <w:rPr>
          <w:sz w:val="22"/>
          <w:szCs w:val="22"/>
        </w:rPr>
        <w:t>……</w:t>
      </w:r>
    </w:p>
    <w:p w:rsidR="00E40EB3" w:rsidRPr="003A50B6" w:rsidRDefault="00E40EB3" w:rsidP="009601F6">
      <w:pPr>
        <w:rPr>
          <w:sz w:val="22"/>
          <w:szCs w:val="22"/>
        </w:rPr>
      </w:pPr>
    </w:p>
    <w:p w:rsidR="00E40EB3" w:rsidRPr="003A50B6" w:rsidRDefault="00E40EB3" w:rsidP="009A6AD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ULTERIORI TITOLI DI STUDIO </w:t>
      </w:r>
      <w:r w:rsidRPr="00B17A9B">
        <w:rPr>
          <w:sz w:val="22"/>
          <w:szCs w:val="22"/>
        </w:rPr>
        <w:t>ATTINENTI</w:t>
      </w:r>
      <w:r>
        <w:rPr>
          <w:sz w:val="22"/>
          <w:szCs w:val="22"/>
        </w:rPr>
        <w:t xml:space="preserve"> </w:t>
      </w:r>
      <w:r w:rsidRPr="00B17A9B">
        <w:rPr>
          <w:sz w:val="22"/>
          <w:szCs w:val="22"/>
        </w:rPr>
        <w:t xml:space="preserve">ALL’AREA PROFESSIONALE/FAMIGLIA PROFESSIONALE PER LA QUALE SI CONCORRE AI SENSI DELL’ART. </w:t>
      </w:r>
      <w:r>
        <w:rPr>
          <w:sz w:val="22"/>
          <w:szCs w:val="22"/>
        </w:rPr>
        <w:t>3 COMMA 7</w:t>
      </w:r>
      <w:r w:rsidRPr="00B17A9B">
        <w:rPr>
          <w:sz w:val="22"/>
          <w:szCs w:val="22"/>
        </w:rPr>
        <w:t xml:space="preserve"> LETT. g:</w:t>
      </w:r>
    </w:p>
    <w:p w:rsidR="00E40EB3" w:rsidRPr="003A50B6" w:rsidRDefault="00E40EB3" w:rsidP="009A6AD7">
      <w:pPr>
        <w:ind w:left="284"/>
        <w:rPr>
          <w:i/>
          <w:sz w:val="22"/>
          <w:szCs w:val="22"/>
        </w:rPr>
      </w:pPr>
    </w:p>
    <w:p w:rsidR="00E40EB3" w:rsidRPr="003A50B6" w:rsidRDefault="00E40EB3" w:rsidP="0065133B">
      <w:pPr>
        <w:ind w:left="284"/>
        <w:rPr>
          <w:i/>
          <w:sz w:val="22"/>
          <w:szCs w:val="22"/>
        </w:rPr>
      </w:pPr>
      <w:r w:rsidRPr="003A50B6">
        <w:rPr>
          <w:sz w:val="22"/>
          <w:szCs w:val="22"/>
        </w:rPr>
        <w:t>Titolo di studio……………………</w:t>
      </w:r>
      <w:r>
        <w:rPr>
          <w:sz w:val="22"/>
          <w:szCs w:val="22"/>
        </w:rPr>
        <w:t>……………………………….</w:t>
      </w:r>
    </w:p>
    <w:p w:rsidR="00E40EB3" w:rsidRPr="0065133B" w:rsidRDefault="00E40EB3" w:rsidP="0065133B">
      <w:pPr>
        <w:ind w:left="284"/>
        <w:rPr>
          <w:sz w:val="22"/>
          <w:szCs w:val="22"/>
        </w:rPr>
      </w:pPr>
      <w:r w:rsidRPr="003A50B6">
        <w:rPr>
          <w:sz w:val="22"/>
          <w:szCs w:val="22"/>
        </w:rPr>
        <w:t>Conseguito</w:t>
      </w:r>
      <w:r>
        <w:rPr>
          <w:sz w:val="22"/>
          <w:szCs w:val="22"/>
        </w:rPr>
        <w:t xml:space="preserve"> </w:t>
      </w:r>
      <w:r w:rsidRPr="003A50B6">
        <w:rPr>
          <w:sz w:val="22"/>
          <w:szCs w:val="22"/>
        </w:rPr>
        <w:t>presso..…………………………</w:t>
      </w:r>
      <w:r>
        <w:rPr>
          <w:sz w:val="22"/>
          <w:szCs w:val="22"/>
        </w:rPr>
        <w:t>……………………...</w:t>
      </w:r>
    </w:p>
    <w:p w:rsidR="00E40EB3" w:rsidRPr="0065133B" w:rsidRDefault="00E40EB3" w:rsidP="0065133B">
      <w:pPr>
        <w:ind w:left="284"/>
        <w:rPr>
          <w:sz w:val="22"/>
          <w:szCs w:val="22"/>
        </w:rPr>
      </w:pPr>
      <w:r w:rsidRPr="003A50B6">
        <w:rPr>
          <w:sz w:val="22"/>
          <w:szCs w:val="22"/>
        </w:rPr>
        <w:t>In data ……….…………………………………</w:t>
      </w:r>
      <w:r>
        <w:rPr>
          <w:sz w:val="22"/>
          <w:szCs w:val="22"/>
        </w:rPr>
        <w:t>………………….</w:t>
      </w:r>
    </w:p>
    <w:p w:rsidR="00E40EB3" w:rsidRPr="003A50B6" w:rsidRDefault="00E40EB3" w:rsidP="009A6AD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r w:rsidRPr="003A50B6">
        <w:rPr>
          <w:sz w:val="22"/>
          <w:szCs w:val="22"/>
        </w:rPr>
        <w:t>v</w:t>
      </w:r>
      <w:r>
        <w:rPr>
          <w:sz w:val="22"/>
          <w:szCs w:val="22"/>
        </w:rPr>
        <w:t>otazione………………………………………………………</w:t>
      </w:r>
    </w:p>
    <w:p w:rsidR="00E40EB3" w:rsidRPr="003A50B6" w:rsidRDefault="00E40EB3" w:rsidP="009A6AD7">
      <w:pPr>
        <w:rPr>
          <w:i/>
          <w:sz w:val="22"/>
          <w:szCs w:val="22"/>
        </w:rPr>
      </w:pPr>
    </w:p>
    <w:p w:rsidR="00E40EB3" w:rsidRPr="009F6A7B" w:rsidRDefault="00E40EB3" w:rsidP="00CD264A">
      <w:pPr>
        <w:ind w:left="284"/>
        <w:jc w:val="both"/>
        <w:rPr>
          <w:sz w:val="22"/>
          <w:szCs w:val="22"/>
        </w:rPr>
      </w:pPr>
      <w:r w:rsidRPr="00CD264A">
        <w:rPr>
          <w:caps/>
          <w:sz w:val="22"/>
          <w:szCs w:val="22"/>
        </w:rPr>
        <w:t xml:space="preserve">Abilitazioni, qualificazioni all’esercizio professionale attinenti all’area professionale/famiglia professionale per la quale si concorre, ai sensi dell’art. 3, comma </w:t>
      </w:r>
      <w:r>
        <w:rPr>
          <w:caps/>
          <w:sz w:val="22"/>
          <w:szCs w:val="22"/>
        </w:rPr>
        <w:t>7</w:t>
      </w:r>
      <w:r w:rsidRPr="00CD264A">
        <w:rPr>
          <w:caps/>
          <w:sz w:val="22"/>
          <w:szCs w:val="22"/>
        </w:rPr>
        <w:t>,</w:t>
      </w:r>
      <w:r>
        <w:rPr>
          <w:caps/>
          <w:sz w:val="22"/>
          <w:szCs w:val="22"/>
        </w:rPr>
        <w:t xml:space="preserve"> </w:t>
      </w:r>
      <w:r w:rsidRPr="00CD264A">
        <w:rPr>
          <w:caps/>
          <w:sz w:val="22"/>
          <w:szCs w:val="22"/>
        </w:rPr>
        <w:t xml:space="preserve">lett. </w:t>
      </w:r>
      <w:r>
        <w:rPr>
          <w:sz w:val="22"/>
          <w:szCs w:val="22"/>
        </w:rPr>
        <w:t>h</w:t>
      </w:r>
      <w:r w:rsidRPr="009F6A7B">
        <w:rPr>
          <w:sz w:val="22"/>
          <w:szCs w:val="22"/>
        </w:rPr>
        <w:t>: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Pr="003F7868" w:rsidRDefault="00E40EB3" w:rsidP="009A6AD7">
      <w:pPr>
        <w:ind w:left="284"/>
        <w:rPr>
          <w:sz w:val="22"/>
          <w:szCs w:val="22"/>
        </w:rPr>
      </w:pPr>
      <w:r w:rsidRPr="003F7868">
        <w:rPr>
          <w:sz w:val="22"/>
          <w:szCs w:val="22"/>
        </w:rPr>
        <w:t>Abi</w:t>
      </w:r>
      <w:r>
        <w:rPr>
          <w:sz w:val="22"/>
          <w:szCs w:val="22"/>
        </w:rPr>
        <w:t>litazione/qualificazione …………….………………    Conseguit</w:t>
      </w:r>
      <w:bookmarkStart w:id="0" w:name="_GoBack"/>
      <w:bookmarkEnd w:id="0"/>
      <w:r w:rsidRPr="003F7868">
        <w:rPr>
          <w:sz w:val="22"/>
          <w:szCs w:val="22"/>
        </w:rPr>
        <w:t>a in data ………</w:t>
      </w:r>
      <w:r>
        <w:rPr>
          <w:sz w:val="22"/>
          <w:szCs w:val="22"/>
        </w:rPr>
        <w:t>…………….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Pr="009601F6" w:rsidRDefault="00E40EB3" w:rsidP="009601F6">
      <w:pPr>
        <w:ind w:left="284"/>
        <w:jc w:val="both"/>
        <w:rPr>
          <w:sz w:val="22"/>
          <w:szCs w:val="22"/>
        </w:rPr>
      </w:pPr>
      <w:r w:rsidRPr="003F7868">
        <w:rPr>
          <w:sz w:val="22"/>
          <w:szCs w:val="22"/>
        </w:rPr>
        <w:t>INCARICHI FORMALMENTE ATTRIBUITI</w:t>
      </w:r>
      <w:r w:rsidRPr="00B17A9B">
        <w:rPr>
          <w:sz w:val="22"/>
          <w:szCs w:val="22"/>
        </w:rPr>
        <w:t xml:space="preserve"> ATTINENTI ALL’AREA PROFESSIONALE/FAMIGLIA PROFESSIONALE PER LA QUALE SI CONCORRE, AI SENSI DELL’ART. </w:t>
      </w:r>
      <w:r>
        <w:rPr>
          <w:sz w:val="22"/>
          <w:szCs w:val="22"/>
        </w:rPr>
        <w:t>3, COMMA7,</w:t>
      </w:r>
      <w:r w:rsidRPr="00B17A9B">
        <w:rPr>
          <w:sz w:val="22"/>
          <w:szCs w:val="22"/>
        </w:rPr>
        <w:t xml:space="preserve"> LETT. </w:t>
      </w:r>
      <w:r>
        <w:rPr>
          <w:sz w:val="22"/>
          <w:szCs w:val="22"/>
        </w:rPr>
        <w:t>i:</w:t>
      </w:r>
    </w:p>
    <w:p w:rsidR="00E40EB3" w:rsidRPr="007D0D35" w:rsidRDefault="00E40EB3" w:rsidP="009A6AD7">
      <w:pPr>
        <w:ind w:left="284"/>
        <w:rPr>
          <w:i/>
          <w:sz w:val="22"/>
          <w:szCs w:val="22"/>
        </w:rPr>
      </w:pPr>
    </w:p>
    <w:p w:rsidR="00E40EB3" w:rsidRPr="005F0030" w:rsidRDefault="00E40EB3" w:rsidP="009A6AD7">
      <w:pPr>
        <w:ind w:left="284"/>
        <w:rPr>
          <w:sz w:val="22"/>
          <w:szCs w:val="22"/>
        </w:rPr>
      </w:pPr>
      <w:r w:rsidRPr="005F0030">
        <w:rPr>
          <w:sz w:val="22"/>
          <w:szCs w:val="22"/>
        </w:rPr>
        <w:t>Tipologia incarico ………………………….</w:t>
      </w:r>
    </w:p>
    <w:p w:rsidR="00E40EB3" w:rsidRPr="005F0030" w:rsidRDefault="00E40EB3" w:rsidP="009A6AD7">
      <w:pPr>
        <w:ind w:left="284"/>
        <w:rPr>
          <w:sz w:val="22"/>
          <w:szCs w:val="22"/>
        </w:rPr>
      </w:pPr>
      <w:r w:rsidRPr="005F0030">
        <w:rPr>
          <w:sz w:val="22"/>
          <w:szCs w:val="22"/>
        </w:rPr>
        <w:t>Atto/documento di conferimento………</w:t>
      </w:r>
      <w:r>
        <w:rPr>
          <w:sz w:val="22"/>
          <w:szCs w:val="22"/>
        </w:rPr>
        <w:t>……</w:t>
      </w:r>
    </w:p>
    <w:p w:rsidR="00E40EB3" w:rsidRPr="009601F6" w:rsidRDefault="00E40EB3" w:rsidP="009601F6">
      <w:pPr>
        <w:ind w:left="284"/>
        <w:rPr>
          <w:sz w:val="22"/>
          <w:szCs w:val="22"/>
        </w:rPr>
      </w:pPr>
      <w:r w:rsidRPr="005F0030">
        <w:rPr>
          <w:sz w:val="22"/>
          <w:szCs w:val="22"/>
        </w:rPr>
        <w:t>Durata ……………………………………..</w:t>
      </w:r>
    </w:p>
    <w:p w:rsidR="00E40EB3" w:rsidRPr="009601F6" w:rsidRDefault="00E40EB3" w:rsidP="009A6AD7">
      <w:pPr>
        <w:tabs>
          <w:tab w:val="left" w:pos="3544"/>
        </w:tabs>
        <w:rPr>
          <w:sz w:val="22"/>
          <w:szCs w:val="22"/>
        </w:rPr>
        <w:sectPr w:rsidR="00E40EB3" w:rsidRPr="009601F6" w:rsidSect="001D028C">
          <w:headerReference w:type="first" r:id="rId7"/>
          <w:type w:val="continuous"/>
          <w:pgSz w:w="11906" w:h="16838"/>
          <w:pgMar w:top="709" w:right="851" w:bottom="1134" w:left="851" w:header="720" w:footer="720" w:gutter="0"/>
          <w:cols w:space="720"/>
          <w:formProt w:val="0"/>
          <w:titlePg/>
        </w:sectPr>
      </w:pPr>
    </w:p>
    <w:p w:rsidR="00E40EB3" w:rsidRDefault="00E40EB3" w:rsidP="009601F6">
      <w:pPr>
        <w:ind w:firstLine="284"/>
        <w:rPr>
          <w:sz w:val="24"/>
          <w:szCs w:val="24"/>
        </w:rPr>
      </w:pPr>
    </w:p>
    <w:p w:rsidR="00E40EB3" w:rsidRDefault="00E40EB3" w:rsidP="009601F6">
      <w:pPr>
        <w:ind w:firstLine="284"/>
        <w:rPr>
          <w:sz w:val="24"/>
          <w:szCs w:val="24"/>
        </w:rPr>
      </w:pPr>
    </w:p>
    <w:p w:rsidR="00E40EB3" w:rsidRDefault="00E40EB3" w:rsidP="009601F6">
      <w:pPr>
        <w:ind w:firstLine="284"/>
        <w:rPr>
          <w:sz w:val="24"/>
          <w:szCs w:val="24"/>
        </w:rPr>
      </w:pPr>
      <w:r w:rsidRPr="009601F6">
        <w:rPr>
          <w:sz w:val="24"/>
          <w:szCs w:val="24"/>
        </w:rPr>
        <w:t>Luogo…</w:t>
      </w:r>
      <w:r>
        <w:rPr>
          <w:sz w:val="24"/>
          <w:szCs w:val="24"/>
        </w:rPr>
        <w:t>……</w:t>
      </w:r>
      <w:r w:rsidRPr="009601F6">
        <w:rPr>
          <w:sz w:val="24"/>
          <w:szCs w:val="24"/>
        </w:rPr>
        <w:t>data……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EB3" w:rsidRDefault="00E40EB3" w:rsidP="00321FC6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40EB3" w:rsidRDefault="00E40EB3" w:rsidP="00321FC6">
      <w:pPr>
        <w:ind w:left="6372" w:firstLine="708"/>
        <w:rPr>
          <w:sz w:val="24"/>
          <w:szCs w:val="24"/>
        </w:rPr>
      </w:pPr>
    </w:p>
    <w:p w:rsidR="00E40EB3" w:rsidRPr="009601F6" w:rsidRDefault="00E40EB3" w:rsidP="00F90B77">
      <w:pPr>
        <w:ind w:left="5940" w:firstLine="18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sectPr w:rsidR="00E40EB3" w:rsidRPr="009601F6" w:rsidSect="001D028C">
      <w:footnotePr>
        <w:numRestart w:val="eachSect"/>
      </w:footnotePr>
      <w:type w:val="continuous"/>
      <w:pgSz w:w="11906" w:h="16838"/>
      <w:pgMar w:top="709" w:right="851" w:bottom="1134" w:left="85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B3" w:rsidRDefault="00E40EB3" w:rsidP="00AE20C7">
      <w:r>
        <w:separator/>
      </w:r>
    </w:p>
  </w:endnote>
  <w:endnote w:type="continuationSeparator" w:id="0">
    <w:p w:rsidR="00E40EB3" w:rsidRDefault="00E40EB3" w:rsidP="00A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B3" w:rsidRDefault="00E40EB3" w:rsidP="00AE20C7">
      <w:r>
        <w:separator/>
      </w:r>
    </w:p>
  </w:footnote>
  <w:footnote w:type="continuationSeparator" w:id="0">
    <w:p w:rsidR="00E40EB3" w:rsidRDefault="00E40EB3" w:rsidP="00AE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B3" w:rsidRDefault="00E40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F37"/>
    <w:multiLevelType w:val="singleLevel"/>
    <w:tmpl w:val="76C4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D7"/>
    <w:rsid w:val="000048B8"/>
    <w:rsid w:val="00024D50"/>
    <w:rsid w:val="00056211"/>
    <w:rsid w:val="00106361"/>
    <w:rsid w:val="00134C31"/>
    <w:rsid w:val="00167C8D"/>
    <w:rsid w:val="00195E4D"/>
    <w:rsid w:val="001D028C"/>
    <w:rsid w:val="002717AF"/>
    <w:rsid w:val="002F7C8C"/>
    <w:rsid w:val="00317C47"/>
    <w:rsid w:val="00321FC6"/>
    <w:rsid w:val="003256FF"/>
    <w:rsid w:val="00327D5F"/>
    <w:rsid w:val="003774BC"/>
    <w:rsid w:val="00393BB9"/>
    <w:rsid w:val="0039566B"/>
    <w:rsid w:val="003A50B6"/>
    <w:rsid w:val="003A5405"/>
    <w:rsid w:val="003B5939"/>
    <w:rsid w:val="003F785D"/>
    <w:rsid w:val="003F7868"/>
    <w:rsid w:val="00434275"/>
    <w:rsid w:val="004A4515"/>
    <w:rsid w:val="004C0EA0"/>
    <w:rsid w:val="004D6300"/>
    <w:rsid w:val="00547BE4"/>
    <w:rsid w:val="00590822"/>
    <w:rsid w:val="005A3E67"/>
    <w:rsid w:val="005E1161"/>
    <w:rsid w:val="005F0030"/>
    <w:rsid w:val="006078F2"/>
    <w:rsid w:val="00633CAA"/>
    <w:rsid w:val="00643992"/>
    <w:rsid w:val="0065133B"/>
    <w:rsid w:val="00713A5B"/>
    <w:rsid w:val="00740534"/>
    <w:rsid w:val="007509DD"/>
    <w:rsid w:val="00756793"/>
    <w:rsid w:val="00792CFF"/>
    <w:rsid w:val="007B6C48"/>
    <w:rsid w:val="007D0D35"/>
    <w:rsid w:val="008460F8"/>
    <w:rsid w:val="00863A13"/>
    <w:rsid w:val="008C4699"/>
    <w:rsid w:val="009601F6"/>
    <w:rsid w:val="009A6AD7"/>
    <w:rsid w:val="009F6A7B"/>
    <w:rsid w:val="00A21DA6"/>
    <w:rsid w:val="00A243C1"/>
    <w:rsid w:val="00A61099"/>
    <w:rsid w:val="00AA27B0"/>
    <w:rsid w:val="00AB107B"/>
    <w:rsid w:val="00AE20C7"/>
    <w:rsid w:val="00B17A9B"/>
    <w:rsid w:val="00B22502"/>
    <w:rsid w:val="00B53233"/>
    <w:rsid w:val="00BA21C3"/>
    <w:rsid w:val="00C05F6D"/>
    <w:rsid w:val="00C1768A"/>
    <w:rsid w:val="00C250DC"/>
    <w:rsid w:val="00C52FD3"/>
    <w:rsid w:val="00CB4732"/>
    <w:rsid w:val="00CD264A"/>
    <w:rsid w:val="00D00F1E"/>
    <w:rsid w:val="00D44B4D"/>
    <w:rsid w:val="00D77435"/>
    <w:rsid w:val="00DA7C93"/>
    <w:rsid w:val="00DB16A9"/>
    <w:rsid w:val="00E40EB3"/>
    <w:rsid w:val="00EB6608"/>
    <w:rsid w:val="00F1195B"/>
    <w:rsid w:val="00F3021F"/>
    <w:rsid w:val="00F3422C"/>
    <w:rsid w:val="00F73B60"/>
    <w:rsid w:val="00F82528"/>
    <w:rsid w:val="00F9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D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A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AD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AD7"/>
    <w:rPr>
      <w:rFonts w:ascii="Arial" w:hAnsi="Arial" w:cs="Times New Roman"/>
      <w:b/>
      <w:kern w:val="28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6AD7"/>
    <w:rPr>
      <w:rFonts w:ascii="Arial" w:hAnsi="Arial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9A6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6AD7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9A6AD7"/>
    <w:pPr>
      <w:tabs>
        <w:tab w:val="center" w:pos="4819"/>
        <w:tab w:val="right" w:pos="9638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AD7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9A6A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E20C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20C7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rsid w:val="00AE20C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E20C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0C7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AE20C7"/>
    <w:rPr>
      <w:rFonts w:cs="Times New Roman"/>
      <w:vertAlign w:val="superscript"/>
    </w:rPr>
  </w:style>
  <w:style w:type="paragraph" w:customStyle="1" w:styleId="Default">
    <w:name w:val="Default"/>
    <w:uiPriority w:val="99"/>
    <w:rsid w:val="00167C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Magrini</dc:creator>
  <cp:keywords/>
  <dc:description/>
  <cp:lastModifiedBy>tizianam</cp:lastModifiedBy>
  <cp:revision>25</cp:revision>
  <cp:lastPrinted>2023-02-13T09:12:00Z</cp:lastPrinted>
  <dcterms:created xsi:type="dcterms:W3CDTF">2023-02-08T12:10:00Z</dcterms:created>
  <dcterms:modified xsi:type="dcterms:W3CDTF">2023-02-13T09:24:00Z</dcterms:modified>
</cp:coreProperties>
</file>